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pPr w:leftFromText="180" w:rightFromText="180" w:horzAnchor="margin" w:tblpXSpec="center" w:tblpY="-1030"/>
        <w:tblW w:w="14400" w:type="dxa"/>
        <w:jc w:val="left"/>
        <w:tblLayout w:type="fixed"/>
        <w:tblCellMar>
          <w:top w:w="360" w:type="dxa"/>
          <w:left w:w="144" w:type="dxa"/>
          <w:bottom w:w="360" w:type="dxa"/>
          <w:right w:w="144" w:type="dxa"/>
        </w:tblCellMar>
        <w:tblLook w:val="0600" w:firstRow="0" w:lastRow="0" w:firstColumn="0" w:lastColumn="0" w:noHBand="1" w:noVBand="1"/>
        <w:tblDescription w:val="Layout table for outside of trifold brochure"/>
      </w:tblPr>
      <w:tblGrid>
        <w:gridCol w:w="4119"/>
        <w:gridCol w:w="360"/>
        <w:gridCol w:w="360"/>
        <w:gridCol w:w="5301"/>
        <w:gridCol w:w="360"/>
        <w:gridCol w:w="3900"/>
      </w:tblGrid>
      <w:tr w:rsidR="00A34648" w:rsidTr="001D7495">
        <w:trPr>
          <w:trHeight w:hRule="exact" w:val="10800"/>
          <w:jc w:val="left"/>
        </w:trPr>
        <w:tc>
          <w:tcPr>
            <w:tcW w:w="4119" w:type="dxa"/>
          </w:tcPr>
          <w:p w:rsidR="00A34648" w:rsidRPr="003523AA" w:rsidRDefault="00010724" w:rsidP="001D7495">
            <w:pPr>
              <w:rPr>
                <w:rFonts w:ascii="Century Gothic" w:hAnsi="Century Gothic"/>
                <w:b/>
                <w:sz w:val="22"/>
              </w:rPr>
            </w:pPr>
            <w:r w:rsidRPr="003523AA">
              <w:rPr>
                <w:rFonts w:ascii="Century Gothic" w:hAnsi="Century Gothic"/>
                <w:b/>
                <w:sz w:val="22"/>
              </w:rPr>
              <w:t>Membership Class</w:t>
            </w:r>
          </w:p>
          <w:p w:rsidR="00010724" w:rsidRPr="003523AA" w:rsidRDefault="006077AF" w:rsidP="001D7495">
            <w:pPr>
              <w:rPr>
                <w:rFonts w:ascii="Century Gothic" w:hAnsi="Century Gothic"/>
                <w:sz w:val="20"/>
              </w:rPr>
            </w:pPr>
            <w:r w:rsidRPr="003523AA">
              <w:rPr>
                <w:rFonts w:ascii="Century Gothic" w:hAnsi="Century Gothic"/>
                <w:sz w:val="20"/>
              </w:rPr>
              <w:t>This four</w:t>
            </w:r>
            <w:r w:rsidR="00010724" w:rsidRPr="003523AA">
              <w:rPr>
                <w:rFonts w:ascii="Century Gothic" w:hAnsi="Century Gothic"/>
                <w:sz w:val="20"/>
              </w:rPr>
              <w:t xml:space="preserve"> week class is a basic introduction to the FBCL family.  It is designed for members, new members and prospective members to clearly explain our beliefs, mission (The Great Commission)</w:t>
            </w:r>
            <w:r w:rsidRPr="003523AA">
              <w:rPr>
                <w:rFonts w:ascii="Century Gothic" w:hAnsi="Century Gothic"/>
                <w:sz w:val="20"/>
              </w:rPr>
              <w:t xml:space="preserve"> </w:t>
            </w:r>
            <w:r w:rsidR="00010724" w:rsidRPr="003523AA">
              <w:rPr>
                <w:rFonts w:ascii="Century Gothic" w:hAnsi="Century Gothic"/>
                <w:sz w:val="20"/>
              </w:rPr>
              <w:t>and structure.  Most importantly</w:t>
            </w:r>
            <w:r w:rsidRPr="003523AA">
              <w:rPr>
                <w:rFonts w:ascii="Century Gothic" w:hAnsi="Century Gothic"/>
                <w:sz w:val="20"/>
              </w:rPr>
              <w:t>,</w:t>
            </w:r>
            <w:r w:rsidR="00010724" w:rsidRPr="003523AA">
              <w:rPr>
                <w:rFonts w:ascii="Century Gothic" w:hAnsi="Century Gothic"/>
                <w:sz w:val="20"/>
              </w:rPr>
              <w:t xml:space="preserve"> you will learn who you are in Christ and begin to discover His plan for your life.  This is a quarterly class held during the Sunday School hour and led by the Pastor.  Please contact the church office at 205.699.6141 for the next scheduled session.</w:t>
            </w:r>
          </w:p>
          <w:p w:rsidR="00010724" w:rsidRPr="003523AA" w:rsidRDefault="00E72FC1" w:rsidP="00393319">
            <w:pPr>
              <w:spacing w:before="120"/>
              <w:rPr>
                <w:rFonts w:ascii="Century Gothic" w:hAnsi="Century Gothic"/>
                <w:b/>
                <w:sz w:val="20"/>
              </w:rPr>
            </w:pPr>
            <w:r w:rsidRPr="003523AA">
              <w:rPr>
                <w:rFonts w:ascii="Century Gothic" w:hAnsi="Century Gothic"/>
                <w:noProof/>
                <w:sz w:val="24"/>
                <w:lang w:eastAsia="en-US"/>
              </w:rPr>
              <mc:AlternateContent>
                <mc:Choice Requires="wps">
                  <w:drawing>
                    <wp:anchor distT="0" distB="0" distL="114300" distR="114300" simplePos="0" relativeHeight="251668480" behindDoc="0" locked="0" layoutInCell="1" allowOverlap="1" wp14:anchorId="1EFA56DD" wp14:editId="04E325F2">
                      <wp:simplePos x="0" y="0"/>
                      <wp:positionH relativeFrom="column">
                        <wp:posOffset>-77470</wp:posOffset>
                      </wp:positionH>
                      <wp:positionV relativeFrom="paragraph">
                        <wp:posOffset>27305</wp:posOffset>
                      </wp:positionV>
                      <wp:extent cx="2541320" cy="0"/>
                      <wp:effectExtent l="0" t="19050" r="30480" b="19050"/>
                      <wp:wrapNone/>
                      <wp:docPr id="7" name="Straight Connector 7"/>
                      <wp:cNvGraphicFramePr/>
                      <a:graphic xmlns:a="http://schemas.openxmlformats.org/drawingml/2006/main">
                        <a:graphicData uri="http://schemas.microsoft.com/office/word/2010/wordprocessingShape">
                          <wps:wsp>
                            <wps:cNvCnPr/>
                            <wps:spPr>
                              <a:xfrm flipV="1">
                                <a:off x="0" y="0"/>
                                <a:ext cx="2541320" cy="0"/>
                              </a:xfrm>
                              <a:prstGeom prst="line">
                                <a:avLst/>
                              </a:prstGeom>
                              <a:noFill/>
                              <a:ln w="44450" cap="flat" cmpd="dbl"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FFEDB2"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2.15pt" to="19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" strokecolor="black [3213]" strokeweight="3.5pt">
                      <v:stroke linestyle="thinThin" joinstyle="miter"/>
                    </v:line>
                  </w:pict>
                </mc:Fallback>
              </mc:AlternateContent>
            </w:r>
            <w:r w:rsidR="00010724" w:rsidRPr="003523AA">
              <w:rPr>
                <w:rFonts w:ascii="Century Gothic" w:hAnsi="Century Gothic"/>
                <w:b/>
                <w:sz w:val="24"/>
              </w:rPr>
              <w:t>Who Am I?</w:t>
            </w:r>
          </w:p>
          <w:p w:rsidR="00010724" w:rsidRPr="003523AA" w:rsidRDefault="006077AF" w:rsidP="001D7495">
            <w:pPr>
              <w:rPr>
                <w:rFonts w:ascii="Century Gothic" w:hAnsi="Century Gothic"/>
                <w:sz w:val="20"/>
              </w:rPr>
            </w:pPr>
            <w:r w:rsidRPr="003523AA">
              <w:rPr>
                <w:rFonts w:ascii="Century Gothic" w:hAnsi="Century Gothic"/>
                <w:sz w:val="20"/>
              </w:rPr>
              <w:t xml:space="preserve">A four </w:t>
            </w:r>
            <w:r w:rsidR="00010724" w:rsidRPr="003523AA">
              <w:rPr>
                <w:rFonts w:ascii="Century Gothic" w:hAnsi="Century Gothic"/>
                <w:sz w:val="20"/>
              </w:rPr>
              <w:t>week Spiritual Gifts Discovery &amp; Discipleship Class designed to help you find your purpose and place of service in the body of Christ.  This class is led by the Pastor and taught at various times throughout the year.  Please contact the church office at 205.699.6141 for the next scheduled session.</w:t>
            </w:r>
          </w:p>
          <w:p w:rsidR="00010724" w:rsidRPr="00C61C8E" w:rsidRDefault="006077AF" w:rsidP="001D7495">
            <w:pPr>
              <w:spacing w:before="120"/>
              <w:rPr>
                <w:rFonts w:ascii="Century Gothic" w:hAnsi="Century Gothic"/>
                <w:szCs w:val="16"/>
              </w:rPr>
            </w:pPr>
            <w:r w:rsidRPr="00C61C8E">
              <w:rPr>
                <w:rFonts w:ascii="Century Gothic" w:hAnsi="Century Gothic"/>
                <w:noProof/>
                <w:szCs w:val="16"/>
                <w:lang w:eastAsia="en-US"/>
              </w:rPr>
              <mc:AlternateContent>
                <mc:Choice Requires="wps">
                  <w:drawing>
                    <wp:anchor distT="0" distB="0" distL="114300" distR="114300" simplePos="0" relativeHeight="251669504" behindDoc="0" locked="0" layoutInCell="1" allowOverlap="1" wp14:anchorId="584BFB88" wp14:editId="75FD8032">
                      <wp:simplePos x="0" y="0"/>
                      <wp:positionH relativeFrom="column">
                        <wp:posOffset>-248920</wp:posOffset>
                      </wp:positionH>
                      <wp:positionV relativeFrom="paragraph">
                        <wp:posOffset>113665</wp:posOffset>
                      </wp:positionV>
                      <wp:extent cx="2657475" cy="3391469"/>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657475" cy="33914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1C8E" w:rsidRPr="006077AF" w:rsidRDefault="00C61C8E" w:rsidP="006077AF">
                                  <w:pPr>
                                    <w:spacing w:after="0" w:line="240" w:lineRule="auto"/>
                                    <w:jc w:val="center"/>
                                    <w:rPr>
                                      <w:rFonts w:ascii="Century Gothic" w:hAnsi="Century Gothic"/>
                                      <w:b/>
                                      <w:sz w:val="24"/>
                                    </w:rPr>
                                  </w:pPr>
                                  <w:r w:rsidRPr="00C61C8E">
                                    <w:rPr>
                                      <w:rFonts w:ascii="Century Gothic" w:hAnsi="Century Gothic"/>
                                      <w:b/>
                                      <w:sz w:val="24"/>
                                    </w:rPr>
                                    <w:t>Weekly Services</w:t>
                                  </w:r>
                                </w:p>
                                <w:p w:rsidR="00C61C8E" w:rsidRDefault="00C61C8E" w:rsidP="00C61C8E">
                                  <w:pPr>
                                    <w:spacing w:after="0" w:line="240" w:lineRule="auto"/>
                                    <w:rPr>
                                      <w:rFonts w:ascii="Century Gothic" w:hAnsi="Century Gothic"/>
                                      <w:b/>
                                    </w:rPr>
                                  </w:pPr>
                                  <w:r>
                                    <w:rPr>
                                      <w:rFonts w:ascii="Century Gothic" w:hAnsi="Century Gothic"/>
                                      <w:b/>
                                    </w:rPr>
                                    <w:t>Sunday</w:t>
                                  </w:r>
                                </w:p>
                                <w:p w:rsidR="00C61C8E" w:rsidRDefault="00C61C8E" w:rsidP="00C61C8E">
                                  <w:pPr>
                                    <w:spacing w:after="0" w:line="240" w:lineRule="auto"/>
                                    <w:rPr>
                                      <w:rFonts w:ascii="Century Gothic" w:hAnsi="Century Gothic"/>
                                    </w:rPr>
                                  </w:pPr>
                                  <w:r>
                                    <w:rPr>
                                      <w:rFonts w:ascii="Century Gothic" w:hAnsi="Century Gothic"/>
                                    </w:rPr>
                                    <w:t xml:space="preserve">  9:30 a.m. </w:t>
                                  </w:r>
                                  <w:r w:rsidR="000056BF">
                                    <w:rPr>
                                      <w:rFonts w:ascii="Century Gothic" w:hAnsi="Century Gothic"/>
                                      <w:b/>
                                    </w:rPr>
                                    <w:t>Sunday School/Bible Study</w:t>
                                  </w:r>
                                </w:p>
                                <w:p w:rsidR="00C61C8E" w:rsidRDefault="00C61C8E" w:rsidP="00C61C8E">
                                  <w:pPr>
                                    <w:spacing w:after="0" w:line="240" w:lineRule="auto"/>
                                    <w:rPr>
                                      <w:rFonts w:ascii="Century Gothic" w:hAnsi="Century Gothic"/>
                                    </w:rPr>
                                  </w:pPr>
                                  <w:r>
                                    <w:rPr>
                                      <w:rFonts w:ascii="Century Gothic" w:hAnsi="Century Gothic"/>
                                    </w:rPr>
                                    <w:t xml:space="preserve">10:45 a.m. </w:t>
                                  </w:r>
                                  <w:r w:rsidRPr="00AB77B5">
                                    <w:rPr>
                                      <w:rFonts w:ascii="Century Gothic" w:hAnsi="Century Gothic"/>
                                      <w:b/>
                                    </w:rPr>
                                    <w:t>Praise &amp; Worship</w:t>
                                  </w:r>
                                </w:p>
                                <w:p w:rsidR="00C61C8E" w:rsidRDefault="000056BF" w:rsidP="00C61C8E">
                                  <w:pPr>
                                    <w:spacing w:after="0" w:line="240" w:lineRule="auto"/>
                                    <w:rPr>
                                      <w:rFonts w:ascii="Century Gothic" w:hAnsi="Century Gothic"/>
                                      <w:b/>
                                    </w:rPr>
                                  </w:pPr>
                                  <w:r>
                                    <w:rPr>
                                      <w:rFonts w:ascii="Century Gothic" w:hAnsi="Century Gothic"/>
                                    </w:rPr>
                                    <w:t xml:space="preserve"> </w:t>
                                  </w:r>
                                  <w:r w:rsidR="00C61C8E">
                                    <w:rPr>
                                      <w:rFonts w:ascii="Century Gothic" w:hAnsi="Century Gothic"/>
                                    </w:rPr>
                                    <w:t xml:space="preserve">6:00 </w:t>
                                  </w:r>
                                  <w:r w:rsidR="00AB77B5">
                                    <w:rPr>
                                      <w:rFonts w:ascii="Century Gothic" w:hAnsi="Century Gothic"/>
                                    </w:rPr>
                                    <w:t xml:space="preserve"> </w:t>
                                  </w:r>
                                  <w:r w:rsidR="00C61C8E">
                                    <w:rPr>
                                      <w:rFonts w:ascii="Century Gothic" w:hAnsi="Century Gothic"/>
                                    </w:rPr>
                                    <w:t xml:space="preserve">p.m. </w:t>
                                  </w:r>
                                  <w:r w:rsidR="00AB77B5" w:rsidRPr="00AB77B5">
                                    <w:rPr>
                                      <w:rFonts w:ascii="Century Gothic" w:hAnsi="Century Gothic"/>
                                      <w:b/>
                                    </w:rPr>
                                    <w:t>Children’s Discipleship</w:t>
                                  </w:r>
                                </w:p>
                                <w:p w:rsidR="00AB77B5" w:rsidRDefault="00AB77B5" w:rsidP="00C61C8E">
                                  <w:pPr>
                                    <w:spacing w:after="0" w:line="240" w:lineRule="auto"/>
                                    <w:rPr>
                                      <w:rFonts w:ascii="Century Gothic" w:hAnsi="Century Gothic"/>
                                      <w:b/>
                                    </w:rPr>
                                  </w:pPr>
                                  <w:r>
                                    <w:rPr>
                                      <w:rFonts w:ascii="Century Gothic" w:hAnsi="Century Gothic"/>
                                    </w:rPr>
                                    <w:t xml:space="preserve"> 6:00  p.m. </w:t>
                                  </w:r>
                                  <w:r w:rsidRPr="00AB77B5">
                                    <w:rPr>
                                      <w:rFonts w:ascii="Century Gothic" w:hAnsi="Century Gothic"/>
                                      <w:b/>
                                    </w:rPr>
                                    <w:t>Evening Worship</w:t>
                                  </w:r>
                                </w:p>
                                <w:p w:rsidR="00AB77B5" w:rsidRDefault="00AB77B5" w:rsidP="00C61C8E">
                                  <w:pPr>
                                    <w:spacing w:after="0" w:line="240" w:lineRule="auto"/>
                                    <w:rPr>
                                      <w:rFonts w:ascii="Century Gothic" w:hAnsi="Century Gothic"/>
                                      <w:b/>
                                    </w:rPr>
                                  </w:pPr>
                                </w:p>
                                <w:p w:rsidR="00AB77B5" w:rsidRDefault="00AB77B5" w:rsidP="00C61C8E">
                                  <w:pPr>
                                    <w:spacing w:after="0" w:line="240" w:lineRule="auto"/>
                                    <w:rPr>
                                      <w:rFonts w:ascii="Century Gothic" w:hAnsi="Century Gothic"/>
                                      <w:b/>
                                    </w:rPr>
                                  </w:pPr>
                                  <w:r>
                                    <w:rPr>
                                      <w:rFonts w:ascii="Century Gothic" w:hAnsi="Century Gothic"/>
                                      <w:b/>
                                    </w:rPr>
                                    <w:t>Wednesday</w:t>
                                  </w:r>
                                </w:p>
                                <w:p w:rsidR="00AB77B5" w:rsidRPr="000056BF" w:rsidRDefault="00AB77B5" w:rsidP="00C61C8E">
                                  <w:pPr>
                                    <w:spacing w:after="0" w:line="240" w:lineRule="auto"/>
                                    <w:rPr>
                                      <w:rFonts w:ascii="Century Gothic" w:hAnsi="Century Gothic"/>
                                      <w:b/>
                                      <w:sz w:val="12"/>
                                    </w:rPr>
                                  </w:pPr>
                                  <w:r>
                                    <w:rPr>
                                      <w:rFonts w:ascii="Century Gothic" w:hAnsi="Century Gothic"/>
                                    </w:rPr>
                                    <w:t xml:space="preserve"> 5:00 p.m.  </w:t>
                                  </w:r>
                                  <w:r>
                                    <w:rPr>
                                      <w:rFonts w:ascii="Century Gothic" w:hAnsi="Century Gothic"/>
                                      <w:b/>
                                    </w:rPr>
                                    <w:t xml:space="preserve">Fellowship Supper </w:t>
                                  </w:r>
                                  <w:r w:rsidRPr="000056BF">
                                    <w:rPr>
                                      <w:rFonts w:ascii="Century Gothic" w:hAnsi="Century Gothic"/>
                                      <w:b/>
                                      <w:sz w:val="12"/>
                                    </w:rPr>
                                    <w:t>(Sept.</w:t>
                                  </w:r>
                                  <w:bookmarkStart w:id="0" w:name="_GoBack"/>
                                  <w:r w:rsidRPr="000056BF">
                                    <w:rPr>
                                      <w:rFonts w:ascii="Century Gothic" w:hAnsi="Century Gothic"/>
                                      <w:b/>
                                      <w:sz w:val="12"/>
                                    </w:rPr>
                                    <w:t xml:space="preserve"> – May)</w:t>
                                  </w:r>
                                </w:p>
                                <w:p w:rsidR="00AB77B5" w:rsidRDefault="00AB77B5" w:rsidP="00C61C8E">
                                  <w:pPr>
                                    <w:spacing w:after="0" w:line="240" w:lineRule="auto"/>
                                    <w:rPr>
                                      <w:rFonts w:ascii="Century Gothic" w:hAnsi="Century Gothic"/>
                                    </w:rPr>
                                  </w:pPr>
                                  <w:r>
                                    <w:rPr>
                                      <w:rFonts w:ascii="Century Gothic" w:hAnsi="Century Gothic"/>
                                      <w:b/>
                                    </w:rPr>
                                    <w:t xml:space="preserve"> </w:t>
                                  </w:r>
                                  <w:r w:rsidR="00FE7DEA">
                                    <w:rPr>
                                      <w:rFonts w:ascii="Century Gothic" w:hAnsi="Century Gothic"/>
                                    </w:rPr>
                                    <w:t>5:30 p.m.–</w:t>
                                  </w:r>
                                  <w:r>
                                    <w:rPr>
                                      <w:rFonts w:ascii="Century Gothic" w:hAnsi="Century Gothic"/>
                                    </w:rPr>
                                    <w:t>8:00 p.m.</w:t>
                                  </w:r>
                                </w:p>
                                <w:p w:rsidR="000056BF" w:rsidRDefault="00AB77B5" w:rsidP="00C61C8E">
                                  <w:pPr>
                                    <w:spacing w:after="0" w:line="240" w:lineRule="auto"/>
                                    <w:rPr>
                                      <w:rFonts w:ascii="Century Gothic" w:hAnsi="Century Gothic"/>
                                      <w:b/>
                                    </w:rPr>
                                  </w:pPr>
                                  <w:r>
                                    <w:rPr>
                                      <w:rFonts w:ascii="Century Gothic" w:hAnsi="Century Gothic"/>
                                    </w:rPr>
                                    <w:tab/>
                                    <w:t xml:space="preserve">   </w:t>
                                  </w:r>
                                  <w:r w:rsidR="000056BF">
                                    <w:rPr>
                                      <w:rFonts w:ascii="Century Gothic" w:hAnsi="Century Gothic"/>
                                      <w:b/>
                                    </w:rPr>
                                    <w:t>Student</w:t>
                                  </w:r>
                                  <w:r>
                                    <w:rPr>
                                      <w:rFonts w:ascii="Century Gothic" w:hAnsi="Century Gothic"/>
                                      <w:b/>
                                    </w:rPr>
                                    <w:t xml:space="preserve"> Fellowship, Bible </w:t>
                                  </w:r>
                                  <w:r w:rsidR="000056BF">
                                    <w:rPr>
                                      <w:rFonts w:ascii="Century Gothic" w:hAnsi="Century Gothic"/>
                                      <w:b/>
                                    </w:rPr>
                                    <w:t xml:space="preserve">   </w:t>
                                  </w:r>
                                </w:p>
                                <w:p w:rsidR="00AB77B5" w:rsidRDefault="000056BF" w:rsidP="00C61C8E">
                                  <w:pPr>
                                    <w:spacing w:after="0" w:line="240" w:lineRule="auto"/>
                                    <w:rPr>
                                      <w:rFonts w:ascii="Century Gothic" w:hAnsi="Century Gothic"/>
                                      <w:b/>
                                    </w:rPr>
                                  </w:pPr>
                                  <w:r>
                                    <w:rPr>
                                      <w:rFonts w:ascii="Century Gothic" w:hAnsi="Century Gothic"/>
                                      <w:b/>
                                    </w:rPr>
                                    <w:t xml:space="preserve">                   Study, </w:t>
                                  </w:r>
                                  <w:r w:rsidR="00AB77B5">
                                    <w:rPr>
                                      <w:rFonts w:ascii="Century Gothic" w:hAnsi="Century Gothic"/>
                                      <w:b/>
                                    </w:rPr>
                                    <w:t>Worship &amp; Activities</w:t>
                                  </w:r>
                                </w:p>
                                <w:p w:rsidR="00AB77B5" w:rsidRDefault="00AB77B5" w:rsidP="00C61C8E">
                                  <w:pPr>
                                    <w:spacing w:after="0" w:line="240" w:lineRule="auto"/>
                                    <w:rPr>
                                      <w:rFonts w:ascii="Century Gothic" w:hAnsi="Century Gothic"/>
                                      <w:b/>
                                    </w:rPr>
                                  </w:pPr>
                                  <w:r>
                                    <w:rPr>
                                      <w:rFonts w:ascii="Century Gothic" w:hAnsi="Century Gothic"/>
                                      <w:b/>
                                    </w:rPr>
                                    <w:t xml:space="preserve"> </w:t>
                                  </w:r>
                                  <w:r>
                                    <w:rPr>
                                      <w:rFonts w:ascii="Century Gothic" w:hAnsi="Century Gothic"/>
                                    </w:rPr>
                                    <w:t xml:space="preserve">5:45 p.m.  </w:t>
                                  </w:r>
                                  <w:r>
                                    <w:rPr>
                                      <w:rFonts w:ascii="Century Gothic" w:hAnsi="Century Gothic"/>
                                      <w:b/>
                                    </w:rPr>
                                    <w:t>Children</w:t>
                                  </w:r>
                                  <w:r w:rsidR="000056BF">
                                    <w:rPr>
                                      <w:rFonts w:ascii="Century Gothic" w:hAnsi="Century Gothic"/>
                                      <w:b/>
                                    </w:rPr>
                                    <w:t>’</w:t>
                                  </w:r>
                                  <w:r>
                                    <w:rPr>
                                      <w:rFonts w:ascii="Century Gothic" w:hAnsi="Century Gothic"/>
                                      <w:b/>
                                    </w:rPr>
                                    <w:t>s Choir</w:t>
                                  </w:r>
                                </w:p>
                                <w:p w:rsidR="00AB77B5" w:rsidRDefault="00AB77B5" w:rsidP="00C61C8E">
                                  <w:pPr>
                                    <w:spacing w:after="0" w:line="240" w:lineRule="auto"/>
                                    <w:rPr>
                                      <w:rFonts w:ascii="Century Gothic" w:hAnsi="Century Gothic"/>
                                      <w:b/>
                                    </w:rPr>
                                  </w:pPr>
                                  <w:r>
                                    <w:rPr>
                                      <w:rFonts w:ascii="Century Gothic" w:hAnsi="Century Gothic"/>
                                      <w:b/>
                                    </w:rPr>
                                    <w:t xml:space="preserve"> </w:t>
                                  </w:r>
                                  <w:r>
                                    <w:rPr>
                                      <w:rFonts w:ascii="Century Gothic" w:hAnsi="Century Gothic"/>
                                    </w:rPr>
                                    <w:t xml:space="preserve">6:00 p.m.  </w:t>
                                  </w:r>
                                  <w:r>
                                    <w:rPr>
                                      <w:rFonts w:ascii="Century Gothic" w:hAnsi="Century Gothic"/>
                                      <w:b/>
                                    </w:rPr>
                                    <w:t>Adult Bible Study &amp; Prayer</w:t>
                                  </w:r>
                                </w:p>
                                <w:p w:rsidR="00AB77B5" w:rsidRDefault="00AB77B5" w:rsidP="00C61C8E">
                                  <w:pPr>
                                    <w:spacing w:after="0" w:line="240" w:lineRule="auto"/>
                                    <w:rPr>
                                      <w:rFonts w:ascii="Century Gothic" w:hAnsi="Century Gothic"/>
                                      <w:b/>
                                    </w:rPr>
                                  </w:pPr>
                                  <w:r>
                                    <w:rPr>
                                      <w:rFonts w:ascii="Century Gothic" w:hAnsi="Century Gothic"/>
                                    </w:rPr>
                                    <w:t xml:space="preserve"> 6:00 p.m.  </w:t>
                                  </w:r>
                                  <w:r>
                                    <w:rPr>
                                      <w:rFonts w:ascii="Century Gothic" w:hAnsi="Century Gothic"/>
                                      <w:b/>
                                    </w:rPr>
                                    <w:t>ESL Classes</w:t>
                                  </w:r>
                                </w:p>
                                <w:p w:rsidR="00AB77B5" w:rsidRDefault="00AB77B5" w:rsidP="00C61C8E">
                                  <w:pPr>
                                    <w:spacing w:after="0" w:line="240" w:lineRule="auto"/>
                                    <w:rPr>
                                      <w:rFonts w:ascii="Century Gothic" w:hAnsi="Century Gothic"/>
                                    </w:rPr>
                                  </w:pPr>
                                  <w:r>
                                    <w:rPr>
                                      <w:rFonts w:ascii="Century Gothic" w:hAnsi="Century Gothic"/>
                                      <w:b/>
                                    </w:rPr>
                                    <w:t xml:space="preserve"> </w:t>
                                  </w:r>
                                  <w:r>
                                    <w:rPr>
                                      <w:rFonts w:ascii="Century Gothic" w:hAnsi="Century Gothic"/>
                                      <w:b/>
                                    </w:rPr>
                                    <w:tab/>
                                    <w:t xml:space="preserve">  </w:t>
                                  </w:r>
                                  <w:r w:rsidRPr="000056BF">
                                    <w:rPr>
                                      <w:rFonts w:ascii="Century Gothic" w:hAnsi="Century Gothic"/>
                                      <w:sz w:val="14"/>
                                    </w:rPr>
                                    <w:t>(English as a Second Language)</w:t>
                                  </w:r>
                                </w:p>
                                <w:p w:rsidR="00AB77B5" w:rsidRDefault="00AB77B5" w:rsidP="00C61C8E">
                                  <w:pPr>
                                    <w:spacing w:after="0" w:line="240" w:lineRule="auto"/>
                                    <w:rPr>
                                      <w:rFonts w:ascii="Century Gothic" w:hAnsi="Century Gothic"/>
                                      <w:b/>
                                    </w:rPr>
                                  </w:pPr>
                                  <w:r>
                                    <w:rPr>
                                      <w:rFonts w:ascii="Century Gothic" w:hAnsi="Century Gothic"/>
                                    </w:rPr>
                                    <w:t xml:space="preserve"> 6:00 p.m.  </w:t>
                                  </w:r>
                                  <w:r w:rsidR="000056BF">
                                    <w:rPr>
                                      <w:rFonts w:ascii="Century Gothic" w:hAnsi="Century Gothic"/>
                                      <w:b/>
                                    </w:rPr>
                                    <w:t>Adult</w:t>
                                  </w:r>
                                  <w:r>
                                    <w:rPr>
                                      <w:rFonts w:ascii="Century Gothic" w:hAnsi="Century Gothic"/>
                                      <w:b/>
                                    </w:rPr>
                                    <w:t xml:space="preserve"> Choir Rehearsal</w:t>
                                  </w:r>
                                </w:p>
                                <w:p w:rsidR="00AB77B5" w:rsidRDefault="00AB77B5" w:rsidP="00C61C8E">
                                  <w:pPr>
                                    <w:spacing w:after="0" w:line="240" w:lineRule="auto"/>
                                    <w:rPr>
                                      <w:rFonts w:ascii="Century Gothic" w:hAnsi="Century Gothic"/>
                                      <w:b/>
                                    </w:rPr>
                                  </w:pPr>
                                  <w:r>
                                    <w:rPr>
                                      <w:rFonts w:ascii="Century Gothic" w:hAnsi="Century Gothic"/>
                                      <w:b/>
                                    </w:rPr>
                                    <w:t xml:space="preserve"> </w:t>
                                  </w:r>
                                  <w:r>
                                    <w:rPr>
                                      <w:rFonts w:ascii="Century Gothic" w:hAnsi="Century Gothic"/>
                                    </w:rPr>
                                    <w:t xml:space="preserve">6:20 p.m.  </w:t>
                                  </w:r>
                                  <w:r>
                                    <w:rPr>
                                      <w:rFonts w:ascii="Century Gothic" w:hAnsi="Century Gothic"/>
                                      <w:b/>
                                    </w:rPr>
                                    <w:t>Children</w:t>
                                  </w:r>
                                  <w:r w:rsidR="000056BF">
                                    <w:rPr>
                                      <w:rFonts w:ascii="Century Gothic" w:hAnsi="Century Gothic"/>
                                      <w:b/>
                                    </w:rPr>
                                    <w:t>’s</w:t>
                                  </w:r>
                                  <w:r>
                                    <w:rPr>
                                      <w:rFonts w:ascii="Century Gothic" w:hAnsi="Century Gothic"/>
                                      <w:b/>
                                    </w:rPr>
                                    <w:t xml:space="preserve"> Missions</w:t>
                                  </w:r>
                                </w:p>
                                <w:p w:rsidR="00AB77B5" w:rsidRDefault="00AB77B5" w:rsidP="00C61C8E">
                                  <w:pPr>
                                    <w:spacing w:after="0" w:line="240" w:lineRule="auto"/>
                                    <w:rPr>
                                      <w:rFonts w:ascii="Century Gothic" w:hAnsi="Century Gothic"/>
                                      <w:b/>
                                    </w:rPr>
                                  </w:pPr>
                                  <w:r>
                                    <w:rPr>
                                      <w:rFonts w:ascii="Century Gothic" w:hAnsi="Century Gothic"/>
                                    </w:rPr>
                                    <w:t xml:space="preserve"> 7:00 p.m.  </w:t>
                                  </w:r>
                                  <w:r>
                                    <w:rPr>
                                      <w:rFonts w:ascii="Century Gothic" w:hAnsi="Century Gothic"/>
                                      <w:b/>
                                    </w:rPr>
                                    <w:t>Children’s Pick-up</w:t>
                                  </w:r>
                                </w:p>
                                <w:p w:rsidR="00AB77B5" w:rsidRDefault="00AB77B5" w:rsidP="006A2466">
                                  <w:pPr>
                                    <w:spacing w:after="0" w:line="240" w:lineRule="auto"/>
                                    <w:jc w:val="center"/>
                                    <w:rPr>
                                      <w:rFonts w:ascii="Century Gothic" w:hAnsi="Century Gothic"/>
                                      <w:b/>
                                    </w:rPr>
                                  </w:pPr>
                                </w:p>
                                <w:p w:rsidR="00AB77B5" w:rsidRDefault="006A2466" w:rsidP="006A2466">
                                  <w:pPr>
                                    <w:spacing w:after="0" w:line="240" w:lineRule="auto"/>
                                    <w:jc w:val="center"/>
                                    <w:rPr>
                                      <w:rFonts w:ascii="Century Gothic" w:hAnsi="Century Gothic"/>
                                      <w:b/>
                                    </w:rPr>
                                  </w:pPr>
                                  <w:r>
                                    <w:rPr>
                                      <w:rFonts w:ascii="Century Gothic" w:hAnsi="Century Gothic"/>
                                      <w:b/>
                                    </w:rPr>
                                    <w:t xml:space="preserve">Childcare provided for </w:t>
                                  </w:r>
                                  <w:r w:rsidR="000056BF">
                                    <w:rPr>
                                      <w:rFonts w:ascii="Century Gothic" w:hAnsi="Century Gothic"/>
                                      <w:b/>
                                    </w:rPr>
                                    <w:t>infants</w:t>
                                  </w:r>
                                  <w:r>
                                    <w:rPr>
                                      <w:rFonts w:ascii="Century Gothic" w:hAnsi="Century Gothic"/>
                                      <w:b/>
                                    </w:rPr>
                                    <w:t xml:space="preserve"> – K5 for all services.  For more information</w:t>
                                  </w:r>
                                  <w:r w:rsidR="000056BF">
                                    <w:rPr>
                                      <w:rFonts w:ascii="Century Gothic" w:hAnsi="Century Gothic"/>
                                      <w:b/>
                                    </w:rPr>
                                    <w:t>,</w:t>
                                  </w:r>
                                  <w:r>
                                    <w:rPr>
                                      <w:rFonts w:ascii="Century Gothic" w:hAnsi="Century Gothic"/>
                                      <w:b/>
                                    </w:rPr>
                                    <w:t xml:space="preserve"> please see </w:t>
                                  </w:r>
                                  <w:r w:rsidR="000056BF">
                                    <w:rPr>
                                      <w:rFonts w:ascii="Century Gothic" w:hAnsi="Century Gothic"/>
                                      <w:b/>
                                    </w:rPr>
                                    <w:t>an attendant</w:t>
                                  </w:r>
                                  <w:r>
                                    <w:rPr>
                                      <w:rFonts w:ascii="Century Gothic" w:hAnsi="Century Gothic"/>
                                      <w:b/>
                                    </w:rPr>
                                    <w:t xml:space="preserve"> at the Children’s Check-In Desk.</w:t>
                                  </w:r>
                                </w:p>
                                <w:p w:rsidR="006A2466" w:rsidRDefault="006A2466" w:rsidP="006A2466">
                                  <w:pPr>
                                    <w:spacing w:after="0" w:line="240" w:lineRule="auto"/>
                                    <w:jc w:val="center"/>
                                    <w:rPr>
                                      <w:rFonts w:ascii="Century Gothic" w:hAnsi="Century Gothic"/>
                                      <w:b/>
                                    </w:rPr>
                                  </w:pPr>
                                </w:p>
                                <w:p w:rsidR="006A2466" w:rsidRDefault="006A2466" w:rsidP="006A2466">
                                  <w:pPr>
                                    <w:spacing w:after="0" w:line="240" w:lineRule="auto"/>
                                    <w:jc w:val="center"/>
                                    <w:rPr>
                                      <w:rFonts w:ascii="Century Gothic" w:hAnsi="Century Gothic"/>
                                      <w:b/>
                                    </w:rPr>
                                  </w:pPr>
                                </w:p>
                                <w:p w:rsidR="006A2466" w:rsidRPr="00AB77B5" w:rsidRDefault="006A2466" w:rsidP="006A2466">
                                  <w:pPr>
                                    <w:spacing w:after="0" w:line="240" w:lineRule="auto"/>
                                    <w:jc w:val="center"/>
                                    <w:rPr>
                                      <w:rFonts w:ascii="Century Gothic" w:hAnsi="Century Gothic"/>
                                      <w:b/>
                                    </w:rPr>
                                  </w:pPr>
                                  <w:r>
                                    <w:rPr>
                                      <w:rFonts w:ascii="Century Gothic" w:hAnsi="Century Gothic"/>
                                      <w:b/>
                                    </w:rPr>
                                    <w:t>www.</w:t>
                                  </w: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jc w:val="center"/>
                                    <w:rPr>
                                      <w:rFonts w:ascii="Century Gothic" w:hAnsi="Century Gothic"/>
                                      <w:b/>
                                      <w:sz w:val="24"/>
                                    </w:rPr>
                                  </w:pPr>
                                </w:p>
                                <w:p w:rsidR="00C61C8E" w:rsidRDefault="00C61C8E" w:rsidP="00C61C8E">
                                  <w:pPr>
                                    <w:jc w:val="center"/>
                                    <w:rPr>
                                      <w:rFonts w:ascii="Century Gothic" w:hAnsi="Century Gothic"/>
                                      <w:b/>
                                      <w:sz w:val="24"/>
                                    </w:rPr>
                                  </w:pPr>
                                </w:p>
                                <w:p w:rsidR="00C61C8E" w:rsidRDefault="00C61C8E" w:rsidP="00C61C8E">
                                  <w:pPr>
                                    <w:jc w:val="center"/>
                                    <w:rPr>
                                      <w:rFonts w:ascii="Century Gothic" w:hAnsi="Century Gothic"/>
                                      <w:b/>
                                      <w:sz w:val="24"/>
                                    </w:rPr>
                                  </w:pPr>
                                </w:p>
                                <w:p w:rsidR="00C61C8E" w:rsidRDefault="00C61C8E" w:rsidP="00C61C8E">
                                  <w:pPr>
                                    <w:jc w:val="center"/>
                                    <w:rPr>
                                      <w:rFonts w:ascii="Century Gothic" w:hAnsi="Century Gothic"/>
                                      <w:b/>
                                      <w:sz w:val="24"/>
                                    </w:rPr>
                                  </w:pPr>
                                </w:p>
                                <w:bookmarkEnd w:id="0"/>
                                <w:p w:rsidR="00C61C8E" w:rsidRPr="00C61C8E" w:rsidRDefault="00C61C8E" w:rsidP="00C61C8E">
                                  <w:pPr>
                                    <w:jc w:val="center"/>
                                    <w:rPr>
                                      <w:rFonts w:ascii="Century Gothic" w:hAnsi="Century Gothic"/>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BFB88" id="Rounded Rectangle 8" o:spid="_x0000_s1026" style="position:absolute;margin-left:-19.6pt;margin-top:8.95pt;width:209.25pt;height:26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" fillcolor="#62a63c [2406]" strokecolor="#2b7370 [1604]" strokeweight="1pt">
                      <v:stroke joinstyle="miter"/>
                      <v:textbox>
                        <w:txbxContent>
                          <w:p w:rsidR="00C61C8E" w:rsidRPr="006077AF" w:rsidRDefault="00C61C8E" w:rsidP="006077AF">
                            <w:pPr>
                              <w:spacing w:after="0" w:line="240" w:lineRule="auto"/>
                              <w:jc w:val="center"/>
                              <w:rPr>
                                <w:rFonts w:ascii="Century Gothic" w:hAnsi="Century Gothic"/>
                                <w:b/>
                                <w:sz w:val="24"/>
                              </w:rPr>
                            </w:pPr>
                            <w:r w:rsidRPr="00C61C8E">
                              <w:rPr>
                                <w:rFonts w:ascii="Century Gothic" w:hAnsi="Century Gothic"/>
                                <w:b/>
                                <w:sz w:val="24"/>
                              </w:rPr>
                              <w:t>Weekly Services</w:t>
                            </w:r>
                          </w:p>
                          <w:p w:rsidR="00C61C8E" w:rsidRDefault="00C61C8E" w:rsidP="00C61C8E">
                            <w:pPr>
                              <w:spacing w:after="0" w:line="240" w:lineRule="auto"/>
                              <w:rPr>
                                <w:rFonts w:ascii="Century Gothic" w:hAnsi="Century Gothic"/>
                                <w:b/>
                              </w:rPr>
                            </w:pPr>
                            <w:r>
                              <w:rPr>
                                <w:rFonts w:ascii="Century Gothic" w:hAnsi="Century Gothic"/>
                                <w:b/>
                              </w:rPr>
                              <w:t>Sunday</w:t>
                            </w:r>
                          </w:p>
                          <w:p w:rsidR="00C61C8E" w:rsidRDefault="00C61C8E" w:rsidP="00C61C8E">
                            <w:pPr>
                              <w:spacing w:after="0" w:line="240" w:lineRule="auto"/>
                              <w:rPr>
                                <w:rFonts w:ascii="Century Gothic" w:hAnsi="Century Gothic"/>
                              </w:rPr>
                            </w:pPr>
                            <w:r>
                              <w:rPr>
                                <w:rFonts w:ascii="Century Gothic" w:hAnsi="Century Gothic"/>
                              </w:rPr>
                              <w:t xml:space="preserve">  9:30 a.m. </w:t>
                            </w:r>
                            <w:r w:rsidR="000056BF">
                              <w:rPr>
                                <w:rFonts w:ascii="Century Gothic" w:hAnsi="Century Gothic"/>
                                <w:b/>
                              </w:rPr>
                              <w:t>Sunday School/Bible Study</w:t>
                            </w:r>
                          </w:p>
                          <w:p w:rsidR="00C61C8E" w:rsidRDefault="00C61C8E" w:rsidP="00C61C8E">
                            <w:pPr>
                              <w:spacing w:after="0" w:line="240" w:lineRule="auto"/>
                              <w:rPr>
                                <w:rFonts w:ascii="Century Gothic" w:hAnsi="Century Gothic"/>
                              </w:rPr>
                            </w:pPr>
                            <w:r>
                              <w:rPr>
                                <w:rFonts w:ascii="Century Gothic" w:hAnsi="Century Gothic"/>
                              </w:rPr>
                              <w:t xml:space="preserve">10:45 a.m. </w:t>
                            </w:r>
                            <w:r w:rsidRPr="00AB77B5">
                              <w:rPr>
                                <w:rFonts w:ascii="Century Gothic" w:hAnsi="Century Gothic"/>
                                <w:b/>
                              </w:rPr>
                              <w:t>Praise &amp; Worship</w:t>
                            </w:r>
                          </w:p>
                          <w:p w:rsidR="00C61C8E" w:rsidRDefault="000056BF" w:rsidP="00C61C8E">
                            <w:pPr>
                              <w:spacing w:after="0" w:line="240" w:lineRule="auto"/>
                              <w:rPr>
                                <w:rFonts w:ascii="Century Gothic" w:hAnsi="Century Gothic"/>
                                <w:b/>
                              </w:rPr>
                            </w:pPr>
                            <w:r>
                              <w:rPr>
                                <w:rFonts w:ascii="Century Gothic" w:hAnsi="Century Gothic"/>
                              </w:rPr>
                              <w:t xml:space="preserve"> </w:t>
                            </w:r>
                            <w:r w:rsidR="00C61C8E">
                              <w:rPr>
                                <w:rFonts w:ascii="Century Gothic" w:hAnsi="Century Gothic"/>
                              </w:rPr>
                              <w:t xml:space="preserve">6:00 </w:t>
                            </w:r>
                            <w:r w:rsidR="00AB77B5">
                              <w:rPr>
                                <w:rFonts w:ascii="Century Gothic" w:hAnsi="Century Gothic"/>
                              </w:rPr>
                              <w:t xml:space="preserve"> </w:t>
                            </w:r>
                            <w:r w:rsidR="00C61C8E">
                              <w:rPr>
                                <w:rFonts w:ascii="Century Gothic" w:hAnsi="Century Gothic"/>
                              </w:rPr>
                              <w:t xml:space="preserve">p.m. </w:t>
                            </w:r>
                            <w:r w:rsidR="00AB77B5" w:rsidRPr="00AB77B5">
                              <w:rPr>
                                <w:rFonts w:ascii="Century Gothic" w:hAnsi="Century Gothic"/>
                                <w:b/>
                              </w:rPr>
                              <w:t>Children’s Discipleship</w:t>
                            </w:r>
                          </w:p>
                          <w:p w:rsidR="00AB77B5" w:rsidRDefault="00AB77B5" w:rsidP="00C61C8E">
                            <w:pPr>
                              <w:spacing w:after="0" w:line="240" w:lineRule="auto"/>
                              <w:rPr>
                                <w:rFonts w:ascii="Century Gothic" w:hAnsi="Century Gothic"/>
                                <w:b/>
                              </w:rPr>
                            </w:pPr>
                            <w:r>
                              <w:rPr>
                                <w:rFonts w:ascii="Century Gothic" w:hAnsi="Century Gothic"/>
                              </w:rPr>
                              <w:t xml:space="preserve"> 6:00  p.m. </w:t>
                            </w:r>
                            <w:r w:rsidRPr="00AB77B5">
                              <w:rPr>
                                <w:rFonts w:ascii="Century Gothic" w:hAnsi="Century Gothic"/>
                                <w:b/>
                              </w:rPr>
                              <w:t>Evening Worship</w:t>
                            </w:r>
                          </w:p>
                          <w:p w:rsidR="00AB77B5" w:rsidRDefault="00AB77B5" w:rsidP="00C61C8E">
                            <w:pPr>
                              <w:spacing w:after="0" w:line="240" w:lineRule="auto"/>
                              <w:rPr>
                                <w:rFonts w:ascii="Century Gothic" w:hAnsi="Century Gothic"/>
                                <w:b/>
                              </w:rPr>
                            </w:pPr>
                          </w:p>
                          <w:p w:rsidR="00AB77B5" w:rsidRDefault="00AB77B5" w:rsidP="00C61C8E">
                            <w:pPr>
                              <w:spacing w:after="0" w:line="240" w:lineRule="auto"/>
                              <w:rPr>
                                <w:rFonts w:ascii="Century Gothic" w:hAnsi="Century Gothic"/>
                                <w:b/>
                              </w:rPr>
                            </w:pPr>
                            <w:r>
                              <w:rPr>
                                <w:rFonts w:ascii="Century Gothic" w:hAnsi="Century Gothic"/>
                                <w:b/>
                              </w:rPr>
                              <w:t>Wednesday</w:t>
                            </w:r>
                          </w:p>
                          <w:p w:rsidR="00AB77B5" w:rsidRPr="000056BF" w:rsidRDefault="00AB77B5" w:rsidP="00C61C8E">
                            <w:pPr>
                              <w:spacing w:after="0" w:line="240" w:lineRule="auto"/>
                              <w:rPr>
                                <w:rFonts w:ascii="Century Gothic" w:hAnsi="Century Gothic"/>
                                <w:b/>
                                <w:sz w:val="12"/>
                              </w:rPr>
                            </w:pPr>
                            <w:r>
                              <w:rPr>
                                <w:rFonts w:ascii="Century Gothic" w:hAnsi="Century Gothic"/>
                              </w:rPr>
                              <w:t xml:space="preserve"> 5:00 p.m.  </w:t>
                            </w:r>
                            <w:r>
                              <w:rPr>
                                <w:rFonts w:ascii="Century Gothic" w:hAnsi="Century Gothic"/>
                                <w:b/>
                              </w:rPr>
                              <w:t xml:space="preserve">Fellowship Supper </w:t>
                            </w:r>
                            <w:r w:rsidRPr="000056BF">
                              <w:rPr>
                                <w:rFonts w:ascii="Century Gothic" w:hAnsi="Century Gothic"/>
                                <w:b/>
                                <w:sz w:val="12"/>
                              </w:rPr>
                              <w:t>(Sept.</w:t>
                            </w:r>
                            <w:bookmarkStart w:id="1" w:name="_GoBack"/>
                            <w:r w:rsidRPr="000056BF">
                              <w:rPr>
                                <w:rFonts w:ascii="Century Gothic" w:hAnsi="Century Gothic"/>
                                <w:b/>
                                <w:sz w:val="12"/>
                              </w:rPr>
                              <w:t xml:space="preserve"> – May)</w:t>
                            </w:r>
                          </w:p>
                          <w:p w:rsidR="00AB77B5" w:rsidRDefault="00AB77B5" w:rsidP="00C61C8E">
                            <w:pPr>
                              <w:spacing w:after="0" w:line="240" w:lineRule="auto"/>
                              <w:rPr>
                                <w:rFonts w:ascii="Century Gothic" w:hAnsi="Century Gothic"/>
                              </w:rPr>
                            </w:pPr>
                            <w:r>
                              <w:rPr>
                                <w:rFonts w:ascii="Century Gothic" w:hAnsi="Century Gothic"/>
                                <w:b/>
                              </w:rPr>
                              <w:t xml:space="preserve"> </w:t>
                            </w:r>
                            <w:r w:rsidR="00FE7DEA">
                              <w:rPr>
                                <w:rFonts w:ascii="Century Gothic" w:hAnsi="Century Gothic"/>
                              </w:rPr>
                              <w:t>5:30 p.m.–</w:t>
                            </w:r>
                            <w:r>
                              <w:rPr>
                                <w:rFonts w:ascii="Century Gothic" w:hAnsi="Century Gothic"/>
                              </w:rPr>
                              <w:t>8:00 p.m.</w:t>
                            </w:r>
                          </w:p>
                          <w:p w:rsidR="000056BF" w:rsidRDefault="00AB77B5" w:rsidP="00C61C8E">
                            <w:pPr>
                              <w:spacing w:after="0" w:line="240" w:lineRule="auto"/>
                              <w:rPr>
                                <w:rFonts w:ascii="Century Gothic" w:hAnsi="Century Gothic"/>
                                <w:b/>
                              </w:rPr>
                            </w:pPr>
                            <w:r>
                              <w:rPr>
                                <w:rFonts w:ascii="Century Gothic" w:hAnsi="Century Gothic"/>
                              </w:rPr>
                              <w:tab/>
                              <w:t xml:space="preserve">   </w:t>
                            </w:r>
                            <w:r w:rsidR="000056BF">
                              <w:rPr>
                                <w:rFonts w:ascii="Century Gothic" w:hAnsi="Century Gothic"/>
                                <w:b/>
                              </w:rPr>
                              <w:t>Student</w:t>
                            </w:r>
                            <w:r>
                              <w:rPr>
                                <w:rFonts w:ascii="Century Gothic" w:hAnsi="Century Gothic"/>
                                <w:b/>
                              </w:rPr>
                              <w:t xml:space="preserve"> Fellowship, Bible </w:t>
                            </w:r>
                            <w:r w:rsidR="000056BF">
                              <w:rPr>
                                <w:rFonts w:ascii="Century Gothic" w:hAnsi="Century Gothic"/>
                                <w:b/>
                              </w:rPr>
                              <w:t xml:space="preserve">   </w:t>
                            </w:r>
                          </w:p>
                          <w:p w:rsidR="00AB77B5" w:rsidRDefault="000056BF" w:rsidP="00C61C8E">
                            <w:pPr>
                              <w:spacing w:after="0" w:line="240" w:lineRule="auto"/>
                              <w:rPr>
                                <w:rFonts w:ascii="Century Gothic" w:hAnsi="Century Gothic"/>
                                <w:b/>
                              </w:rPr>
                            </w:pPr>
                            <w:r>
                              <w:rPr>
                                <w:rFonts w:ascii="Century Gothic" w:hAnsi="Century Gothic"/>
                                <w:b/>
                              </w:rPr>
                              <w:t xml:space="preserve">                   Study, </w:t>
                            </w:r>
                            <w:r w:rsidR="00AB77B5">
                              <w:rPr>
                                <w:rFonts w:ascii="Century Gothic" w:hAnsi="Century Gothic"/>
                                <w:b/>
                              </w:rPr>
                              <w:t>Worship &amp; Activities</w:t>
                            </w:r>
                          </w:p>
                          <w:p w:rsidR="00AB77B5" w:rsidRDefault="00AB77B5" w:rsidP="00C61C8E">
                            <w:pPr>
                              <w:spacing w:after="0" w:line="240" w:lineRule="auto"/>
                              <w:rPr>
                                <w:rFonts w:ascii="Century Gothic" w:hAnsi="Century Gothic"/>
                                <w:b/>
                              </w:rPr>
                            </w:pPr>
                            <w:r>
                              <w:rPr>
                                <w:rFonts w:ascii="Century Gothic" w:hAnsi="Century Gothic"/>
                                <w:b/>
                              </w:rPr>
                              <w:t xml:space="preserve"> </w:t>
                            </w:r>
                            <w:r>
                              <w:rPr>
                                <w:rFonts w:ascii="Century Gothic" w:hAnsi="Century Gothic"/>
                              </w:rPr>
                              <w:t xml:space="preserve">5:45 p.m.  </w:t>
                            </w:r>
                            <w:r>
                              <w:rPr>
                                <w:rFonts w:ascii="Century Gothic" w:hAnsi="Century Gothic"/>
                                <w:b/>
                              </w:rPr>
                              <w:t>Children</w:t>
                            </w:r>
                            <w:r w:rsidR="000056BF">
                              <w:rPr>
                                <w:rFonts w:ascii="Century Gothic" w:hAnsi="Century Gothic"/>
                                <w:b/>
                              </w:rPr>
                              <w:t>’</w:t>
                            </w:r>
                            <w:r>
                              <w:rPr>
                                <w:rFonts w:ascii="Century Gothic" w:hAnsi="Century Gothic"/>
                                <w:b/>
                              </w:rPr>
                              <w:t>s Choir</w:t>
                            </w:r>
                          </w:p>
                          <w:p w:rsidR="00AB77B5" w:rsidRDefault="00AB77B5" w:rsidP="00C61C8E">
                            <w:pPr>
                              <w:spacing w:after="0" w:line="240" w:lineRule="auto"/>
                              <w:rPr>
                                <w:rFonts w:ascii="Century Gothic" w:hAnsi="Century Gothic"/>
                                <w:b/>
                              </w:rPr>
                            </w:pPr>
                            <w:r>
                              <w:rPr>
                                <w:rFonts w:ascii="Century Gothic" w:hAnsi="Century Gothic"/>
                                <w:b/>
                              </w:rPr>
                              <w:t xml:space="preserve"> </w:t>
                            </w:r>
                            <w:r>
                              <w:rPr>
                                <w:rFonts w:ascii="Century Gothic" w:hAnsi="Century Gothic"/>
                              </w:rPr>
                              <w:t xml:space="preserve">6:00 p.m.  </w:t>
                            </w:r>
                            <w:r>
                              <w:rPr>
                                <w:rFonts w:ascii="Century Gothic" w:hAnsi="Century Gothic"/>
                                <w:b/>
                              </w:rPr>
                              <w:t>Adult Bible Study &amp; Prayer</w:t>
                            </w:r>
                          </w:p>
                          <w:p w:rsidR="00AB77B5" w:rsidRDefault="00AB77B5" w:rsidP="00C61C8E">
                            <w:pPr>
                              <w:spacing w:after="0" w:line="240" w:lineRule="auto"/>
                              <w:rPr>
                                <w:rFonts w:ascii="Century Gothic" w:hAnsi="Century Gothic"/>
                                <w:b/>
                              </w:rPr>
                            </w:pPr>
                            <w:r>
                              <w:rPr>
                                <w:rFonts w:ascii="Century Gothic" w:hAnsi="Century Gothic"/>
                              </w:rPr>
                              <w:t xml:space="preserve"> 6:00 p.m.  </w:t>
                            </w:r>
                            <w:r>
                              <w:rPr>
                                <w:rFonts w:ascii="Century Gothic" w:hAnsi="Century Gothic"/>
                                <w:b/>
                              </w:rPr>
                              <w:t>ESL Classes</w:t>
                            </w:r>
                          </w:p>
                          <w:p w:rsidR="00AB77B5" w:rsidRDefault="00AB77B5" w:rsidP="00C61C8E">
                            <w:pPr>
                              <w:spacing w:after="0" w:line="240" w:lineRule="auto"/>
                              <w:rPr>
                                <w:rFonts w:ascii="Century Gothic" w:hAnsi="Century Gothic"/>
                              </w:rPr>
                            </w:pPr>
                            <w:r>
                              <w:rPr>
                                <w:rFonts w:ascii="Century Gothic" w:hAnsi="Century Gothic"/>
                                <w:b/>
                              </w:rPr>
                              <w:t xml:space="preserve"> </w:t>
                            </w:r>
                            <w:r>
                              <w:rPr>
                                <w:rFonts w:ascii="Century Gothic" w:hAnsi="Century Gothic"/>
                                <w:b/>
                              </w:rPr>
                              <w:tab/>
                              <w:t xml:space="preserve">  </w:t>
                            </w:r>
                            <w:r w:rsidRPr="000056BF">
                              <w:rPr>
                                <w:rFonts w:ascii="Century Gothic" w:hAnsi="Century Gothic"/>
                                <w:sz w:val="14"/>
                              </w:rPr>
                              <w:t>(English as a Second Language)</w:t>
                            </w:r>
                          </w:p>
                          <w:p w:rsidR="00AB77B5" w:rsidRDefault="00AB77B5" w:rsidP="00C61C8E">
                            <w:pPr>
                              <w:spacing w:after="0" w:line="240" w:lineRule="auto"/>
                              <w:rPr>
                                <w:rFonts w:ascii="Century Gothic" w:hAnsi="Century Gothic"/>
                                <w:b/>
                              </w:rPr>
                            </w:pPr>
                            <w:r>
                              <w:rPr>
                                <w:rFonts w:ascii="Century Gothic" w:hAnsi="Century Gothic"/>
                              </w:rPr>
                              <w:t xml:space="preserve"> 6:00 p.m.  </w:t>
                            </w:r>
                            <w:r w:rsidR="000056BF">
                              <w:rPr>
                                <w:rFonts w:ascii="Century Gothic" w:hAnsi="Century Gothic"/>
                                <w:b/>
                              </w:rPr>
                              <w:t>Adult</w:t>
                            </w:r>
                            <w:r>
                              <w:rPr>
                                <w:rFonts w:ascii="Century Gothic" w:hAnsi="Century Gothic"/>
                                <w:b/>
                              </w:rPr>
                              <w:t xml:space="preserve"> Choir Rehearsal</w:t>
                            </w:r>
                          </w:p>
                          <w:p w:rsidR="00AB77B5" w:rsidRDefault="00AB77B5" w:rsidP="00C61C8E">
                            <w:pPr>
                              <w:spacing w:after="0" w:line="240" w:lineRule="auto"/>
                              <w:rPr>
                                <w:rFonts w:ascii="Century Gothic" w:hAnsi="Century Gothic"/>
                                <w:b/>
                              </w:rPr>
                            </w:pPr>
                            <w:r>
                              <w:rPr>
                                <w:rFonts w:ascii="Century Gothic" w:hAnsi="Century Gothic"/>
                                <w:b/>
                              </w:rPr>
                              <w:t xml:space="preserve"> </w:t>
                            </w:r>
                            <w:r>
                              <w:rPr>
                                <w:rFonts w:ascii="Century Gothic" w:hAnsi="Century Gothic"/>
                              </w:rPr>
                              <w:t xml:space="preserve">6:20 p.m.  </w:t>
                            </w:r>
                            <w:r>
                              <w:rPr>
                                <w:rFonts w:ascii="Century Gothic" w:hAnsi="Century Gothic"/>
                                <w:b/>
                              </w:rPr>
                              <w:t>Children</w:t>
                            </w:r>
                            <w:r w:rsidR="000056BF">
                              <w:rPr>
                                <w:rFonts w:ascii="Century Gothic" w:hAnsi="Century Gothic"/>
                                <w:b/>
                              </w:rPr>
                              <w:t>’s</w:t>
                            </w:r>
                            <w:r>
                              <w:rPr>
                                <w:rFonts w:ascii="Century Gothic" w:hAnsi="Century Gothic"/>
                                <w:b/>
                              </w:rPr>
                              <w:t xml:space="preserve"> Missions</w:t>
                            </w:r>
                          </w:p>
                          <w:p w:rsidR="00AB77B5" w:rsidRDefault="00AB77B5" w:rsidP="00C61C8E">
                            <w:pPr>
                              <w:spacing w:after="0" w:line="240" w:lineRule="auto"/>
                              <w:rPr>
                                <w:rFonts w:ascii="Century Gothic" w:hAnsi="Century Gothic"/>
                                <w:b/>
                              </w:rPr>
                            </w:pPr>
                            <w:r>
                              <w:rPr>
                                <w:rFonts w:ascii="Century Gothic" w:hAnsi="Century Gothic"/>
                              </w:rPr>
                              <w:t xml:space="preserve"> 7:00 p.m.  </w:t>
                            </w:r>
                            <w:r>
                              <w:rPr>
                                <w:rFonts w:ascii="Century Gothic" w:hAnsi="Century Gothic"/>
                                <w:b/>
                              </w:rPr>
                              <w:t>Children’s Pick-up</w:t>
                            </w:r>
                          </w:p>
                          <w:p w:rsidR="00AB77B5" w:rsidRDefault="00AB77B5" w:rsidP="006A2466">
                            <w:pPr>
                              <w:spacing w:after="0" w:line="240" w:lineRule="auto"/>
                              <w:jc w:val="center"/>
                              <w:rPr>
                                <w:rFonts w:ascii="Century Gothic" w:hAnsi="Century Gothic"/>
                                <w:b/>
                              </w:rPr>
                            </w:pPr>
                          </w:p>
                          <w:p w:rsidR="00AB77B5" w:rsidRDefault="006A2466" w:rsidP="006A2466">
                            <w:pPr>
                              <w:spacing w:after="0" w:line="240" w:lineRule="auto"/>
                              <w:jc w:val="center"/>
                              <w:rPr>
                                <w:rFonts w:ascii="Century Gothic" w:hAnsi="Century Gothic"/>
                                <w:b/>
                              </w:rPr>
                            </w:pPr>
                            <w:r>
                              <w:rPr>
                                <w:rFonts w:ascii="Century Gothic" w:hAnsi="Century Gothic"/>
                                <w:b/>
                              </w:rPr>
                              <w:t xml:space="preserve">Childcare provided for </w:t>
                            </w:r>
                            <w:r w:rsidR="000056BF">
                              <w:rPr>
                                <w:rFonts w:ascii="Century Gothic" w:hAnsi="Century Gothic"/>
                                <w:b/>
                              </w:rPr>
                              <w:t>infants</w:t>
                            </w:r>
                            <w:r>
                              <w:rPr>
                                <w:rFonts w:ascii="Century Gothic" w:hAnsi="Century Gothic"/>
                                <w:b/>
                              </w:rPr>
                              <w:t xml:space="preserve"> – K5 for all services.  For more information</w:t>
                            </w:r>
                            <w:r w:rsidR="000056BF">
                              <w:rPr>
                                <w:rFonts w:ascii="Century Gothic" w:hAnsi="Century Gothic"/>
                                <w:b/>
                              </w:rPr>
                              <w:t>,</w:t>
                            </w:r>
                            <w:r>
                              <w:rPr>
                                <w:rFonts w:ascii="Century Gothic" w:hAnsi="Century Gothic"/>
                                <w:b/>
                              </w:rPr>
                              <w:t xml:space="preserve"> please see </w:t>
                            </w:r>
                            <w:r w:rsidR="000056BF">
                              <w:rPr>
                                <w:rFonts w:ascii="Century Gothic" w:hAnsi="Century Gothic"/>
                                <w:b/>
                              </w:rPr>
                              <w:t>an attendant</w:t>
                            </w:r>
                            <w:r>
                              <w:rPr>
                                <w:rFonts w:ascii="Century Gothic" w:hAnsi="Century Gothic"/>
                                <w:b/>
                              </w:rPr>
                              <w:t xml:space="preserve"> at the Children’s Check-In Desk.</w:t>
                            </w:r>
                          </w:p>
                          <w:p w:rsidR="006A2466" w:rsidRDefault="006A2466" w:rsidP="006A2466">
                            <w:pPr>
                              <w:spacing w:after="0" w:line="240" w:lineRule="auto"/>
                              <w:jc w:val="center"/>
                              <w:rPr>
                                <w:rFonts w:ascii="Century Gothic" w:hAnsi="Century Gothic"/>
                                <w:b/>
                              </w:rPr>
                            </w:pPr>
                          </w:p>
                          <w:p w:rsidR="006A2466" w:rsidRDefault="006A2466" w:rsidP="006A2466">
                            <w:pPr>
                              <w:spacing w:after="0" w:line="240" w:lineRule="auto"/>
                              <w:jc w:val="center"/>
                              <w:rPr>
                                <w:rFonts w:ascii="Century Gothic" w:hAnsi="Century Gothic"/>
                                <w:b/>
                              </w:rPr>
                            </w:pPr>
                          </w:p>
                          <w:p w:rsidR="006A2466" w:rsidRPr="00AB77B5" w:rsidRDefault="006A2466" w:rsidP="006A2466">
                            <w:pPr>
                              <w:spacing w:after="0" w:line="240" w:lineRule="auto"/>
                              <w:jc w:val="center"/>
                              <w:rPr>
                                <w:rFonts w:ascii="Century Gothic" w:hAnsi="Century Gothic"/>
                                <w:b/>
                              </w:rPr>
                            </w:pPr>
                            <w:r>
                              <w:rPr>
                                <w:rFonts w:ascii="Century Gothic" w:hAnsi="Century Gothic"/>
                                <w:b/>
                              </w:rPr>
                              <w:t>www.</w:t>
                            </w: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spacing w:after="0" w:line="240" w:lineRule="auto"/>
                              <w:jc w:val="center"/>
                              <w:rPr>
                                <w:rFonts w:ascii="Century Gothic" w:hAnsi="Century Gothic"/>
                                <w:b/>
                                <w:sz w:val="24"/>
                              </w:rPr>
                            </w:pPr>
                          </w:p>
                          <w:p w:rsidR="00C61C8E" w:rsidRDefault="00C61C8E" w:rsidP="00C61C8E">
                            <w:pPr>
                              <w:jc w:val="center"/>
                              <w:rPr>
                                <w:rFonts w:ascii="Century Gothic" w:hAnsi="Century Gothic"/>
                                <w:b/>
                                <w:sz w:val="24"/>
                              </w:rPr>
                            </w:pPr>
                          </w:p>
                          <w:p w:rsidR="00C61C8E" w:rsidRDefault="00C61C8E" w:rsidP="00C61C8E">
                            <w:pPr>
                              <w:jc w:val="center"/>
                              <w:rPr>
                                <w:rFonts w:ascii="Century Gothic" w:hAnsi="Century Gothic"/>
                                <w:b/>
                                <w:sz w:val="24"/>
                              </w:rPr>
                            </w:pPr>
                          </w:p>
                          <w:p w:rsidR="00C61C8E" w:rsidRDefault="00C61C8E" w:rsidP="00C61C8E">
                            <w:pPr>
                              <w:jc w:val="center"/>
                              <w:rPr>
                                <w:rFonts w:ascii="Century Gothic" w:hAnsi="Century Gothic"/>
                                <w:b/>
                                <w:sz w:val="24"/>
                              </w:rPr>
                            </w:pPr>
                          </w:p>
                          <w:p w:rsidR="00C61C8E" w:rsidRDefault="00C61C8E" w:rsidP="00C61C8E">
                            <w:pPr>
                              <w:jc w:val="center"/>
                              <w:rPr>
                                <w:rFonts w:ascii="Century Gothic" w:hAnsi="Century Gothic"/>
                                <w:b/>
                                <w:sz w:val="24"/>
                              </w:rPr>
                            </w:pPr>
                          </w:p>
                          <w:bookmarkEnd w:id="1"/>
                          <w:p w:rsidR="00C61C8E" w:rsidRPr="00C61C8E" w:rsidRDefault="00C61C8E" w:rsidP="00C61C8E">
                            <w:pPr>
                              <w:jc w:val="center"/>
                              <w:rPr>
                                <w:rFonts w:ascii="Century Gothic" w:hAnsi="Century Gothic"/>
                                <w:b/>
                                <w:sz w:val="24"/>
                              </w:rPr>
                            </w:pPr>
                          </w:p>
                        </w:txbxContent>
                      </v:textbox>
                    </v:roundrect>
                  </w:pict>
                </mc:Fallback>
              </mc:AlternateContent>
            </w:r>
            <w:r w:rsidR="000056BF">
              <w:rPr>
                <w:noProof/>
                <w:sz w:val="20"/>
                <w:lang w:eastAsia="en-US"/>
              </w:rPr>
              <mc:AlternateContent>
                <mc:Choice Requires="wps">
                  <w:drawing>
                    <wp:anchor distT="0" distB="0" distL="114300" distR="114300" simplePos="0" relativeHeight="251671552" behindDoc="0" locked="0" layoutInCell="1" allowOverlap="1" wp14:anchorId="16EA8361" wp14:editId="3DBEEDF0">
                      <wp:simplePos x="0" y="0"/>
                      <wp:positionH relativeFrom="column">
                        <wp:posOffset>33456</wp:posOffset>
                      </wp:positionH>
                      <wp:positionV relativeFrom="paragraph">
                        <wp:posOffset>3552190</wp:posOffset>
                      </wp:positionV>
                      <wp:extent cx="2243455" cy="30480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224345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466" w:rsidRPr="006A2466" w:rsidRDefault="006A2466" w:rsidP="006A2466">
                                  <w:pPr>
                                    <w:jc w:val="center"/>
                                    <w:rPr>
                                      <w:rFonts w:ascii="Century Gothic" w:hAnsi="Century Gothic"/>
                                    </w:rPr>
                                  </w:pPr>
                                  <w:r>
                                    <w:rPr>
                                      <w:rFonts w:ascii="Century Gothic" w:hAnsi="Century Gothic"/>
                                    </w:rPr>
                                    <w:t>www.fbcleeds.org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A8361" id="_x0000_t202" coordsize="21600,21600" o:spt="202" path="m,l,21600r21600,l21600,xe">
                      <v:stroke joinstyle="miter"/>
                      <v:path gradientshapeok="t" o:connecttype="rect"/>
                    </v:shapetype>
                    <v:shape id="Text Box 13" o:spid="_x0000_s1027" type="#_x0000_t202" style="position:absolute;margin-left:2.65pt;margin-top:279.7pt;width:176.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" fillcolor="white [3201]" stroked="f" strokeweight=".5pt">
                      <v:textbox>
                        <w:txbxContent>
                          <w:p w:rsidR="006A2466" w:rsidRPr="006A2466" w:rsidRDefault="006A2466" w:rsidP="006A2466">
                            <w:pPr>
                              <w:jc w:val="center"/>
                              <w:rPr>
                                <w:rFonts w:ascii="Century Gothic" w:hAnsi="Century Gothic"/>
                              </w:rPr>
                            </w:pPr>
                            <w:r>
                              <w:rPr>
                                <w:rFonts w:ascii="Century Gothic" w:hAnsi="Century Gothic"/>
                              </w:rPr>
                              <w:t>www.fbcleeds.org</w:t>
                            </w:r>
                          </w:p>
                        </w:txbxContent>
                      </v:textbox>
                    </v:shape>
                  </w:pict>
                </mc:Fallback>
              </mc:AlternateContent>
            </w:r>
            <w:r w:rsidR="000056BF">
              <w:rPr>
                <w:rFonts w:ascii="Century Gothic" w:hAnsi="Century Gothic"/>
                <w:noProof/>
                <w:szCs w:val="16"/>
                <w:lang w:eastAsia="en-US"/>
              </w:rPr>
              <mc:AlternateContent>
                <mc:Choice Requires="wps">
                  <w:drawing>
                    <wp:anchor distT="0" distB="0" distL="114300" distR="114300" simplePos="0" relativeHeight="251670528" behindDoc="0" locked="0" layoutInCell="1" allowOverlap="1" wp14:anchorId="60BAF7E3" wp14:editId="7FC4A849">
                      <wp:simplePos x="0" y="0"/>
                      <wp:positionH relativeFrom="column">
                        <wp:posOffset>1511139</wp:posOffset>
                      </wp:positionH>
                      <wp:positionV relativeFrom="paragraph">
                        <wp:posOffset>877570</wp:posOffset>
                      </wp:positionV>
                      <wp:extent cx="0" cy="952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CE169"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9pt,69.1pt" to="119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" strokecolor="black [3213]" strokeweight=".5pt">
                      <v:stroke joinstyle="miter"/>
                    </v:line>
                  </w:pict>
                </mc:Fallback>
              </mc:AlternateContent>
            </w:r>
          </w:p>
        </w:tc>
        <w:tc>
          <w:tcPr>
            <w:tcW w:w="360" w:type="dxa"/>
          </w:tcPr>
          <w:p w:rsidR="00A34648" w:rsidRDefault="00A34648" w:rsidP="001D7495">
            <w:pPr>
              <w:spacing w:before="120"/>
              <w:jc w:val="center"/>
            </w:pPr>
          </w:p>
        </w:tc>
        <w:tc>
          <w:tcPr>
            <w:tcW w:w="360" w:type="dxa"/>
          </w:tcPr>
          <w:p w:rsidR="00A34648" w:rsidRPr="00144774" w:rsidRDefault="00917E70" w:rsidP="001D7495">
            <w:pPr>
              <w:spacing w:before="120"/>
              <w:jc w:val="center"/>
              <w:rPr>
                <w:rFonts w:ascii="Century Gothic" w:hAnsi="Century Gothic"/>
                <w:sz w:val="20"/>
              </w:rPr>
            </w:pPr>
            <w:r>
              <w:rPr>
                <w:rFonts w:ascii="Century Gothic" w:hAnsi="Century Gothic"/>
                <w:noProof/>
                <w:sz w:val="20"/>
                <w:lang w:eastAsia="en-US"/>
              </w:rPr>
              <mc:AlternateContent>
                <mc:Choice Requires="wps">
                  <w:drawing>
                    <wp:anchor distT="0" distB="0" distL="114300" distR="114300" simplePos="0" relativeHeight="251714560" behindDoc="0" locked="0" layoutInCell="1" allowOverlap="1" wp14:anchorId="69BA8936" wp14:editId="342ED0AF">
                      <wp:simplePos x="0" y="0"/>
                      <wp:positionH relativeFrom="column">
                        <wp:posOffset>-44024</wp:posOffset>
                      </wp:positionH>
                      <wp:positionV relativeFrom="paragraph">
                        <wp:posOffset>1641143</wp:posOffset>
                      </wp:positionV>
                      <wp:extent cx="1644556" cy="1719116"/>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644556" cy="17191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E70" w:rsidRPr="00205C0E" w:rsidRDefault="00205C0E" w:rsidP="00205C0E">
                                  <w:pPr>
                                    <w:spacing w:after="0"/>
                                    <w:rPr>
                                      <w:b/>
                                    </w:rPr>
                                  </w:pPr>
                                  <w:r w:rsidRPr="00205C0E">
                                    <w:rPr>
                                      <w:b/>
                                      <w:noProof/>
                                      <w:lang w:eastAsia="en-US"/>
                                    </w:rPr>
                                    <w:drawing>
                                      <wp:inline distT="0" distB="0" distL="0" distR="0" wp14:anchorId="2FBE2B5E" wp14:editId="2D928074">
                                        <wp:extent cx="143510" cy="136525"/>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00917E70" w:rsidRPr="00205C0E">
                                    <w:rPr>
                                      <w:b/>
                                    </w:rPr>
                                    <w:t>Insert Name</w:t>
                                  </w:r>
                                </w:p>
                                <w:p w:rsidR="00917E70" w:rsidRDefault="00205C0E" w:rsidP="00205C0E">
                                  <w:pPr>
                                    <w:spacing w:after="0"/>
                                  </w:pPr>
                                  <w:r>
                                    <w:t xml:space="preserve">    </w:t>
                                  </w:r>
                                  <w:r w:rsidR="00917E70">
                                    <w:t>Interim Pastor</w:t>
                                  </w:r>
                                </w:p>
                                <w:p w:rsidR="00205C0E" w:rsidRDefault="00205C0E" w:rsidP="00917E70">
                                  <w:pPr>
                                    <w:spacing w:after="0"/>
                                  </w:pPr>
                                  <w:r>
                                    <w:t xml:space="preserve">    ipastor@fbcleeds.org</w:t>
                                  </w:r>
                                </w:p>
                                <w:p w:rsidR="00205C0E" w:rsidRDefault="00205C0E" w:rsidP="00917E70">
                                  <w:pPr>
                                    <w:spacing w:after="0"/>
                                  </w:pPr>
                                </w:p>
                                <w:p w:rsidR="00917E70" w:rsidRPr="00205C0E" w:rsidRDefault="00205C0E" w:rsidP="00917E70">
                                  <w:pPr>
                                    <w:spacing w:after="0"/>
                                  </w:pPr>
                                  <w:r w:rsidRPr="00205C0E">
                                    <w:rPr>
                                      <w:b/>
                                      <w:noProof/>
                                      <w:lang w:eastAsia="en-US"/>
                                    </w:rPr>
                                    <w:drawing>
                                      <wp:inline distT="0" distB="0" distL="0" distR="0" wp14:anchorId="6856AAAB" wp14:editId="5FDE5BBA">
                                        <wp:extent cx="143510" cy="136525"/>
                                        <wp:effectExtent l="0" t="0" r="889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00917E70" w:rsidRPr="00205C0E">
                                    <w:rPr>
                                      <w:b/>
                                    </w:rPr>
                                    <w:t>George Keating</w:t>
                                  </w:r>
                                </w:p>
                                <w:p w:rsidR="00917E70" w:rsidRDefault="00205C0E" w:rsidP="00917E70">
                                  <w:pPr>
                                    <w:spacing w:after="0"/>
                                  </w:pPr>
                                  <w:r>
                                    <w:t xml:space="preserve">    </w:t>
                                  </w:r>
                                  <w:r w:rsidR="00917E70">
                                    <w:t>Student Ministry</w:t>
                                  </w:r>
                                  <w:r>
                                    <w:t xml:space="preserve"> Director</w:t>
                                  </w:r>
                                </w:p>
                                <w:p w:rsidR="00917E70" w:rsidRDefault="00205C0E" w:rsidP="00917E70">
                                  <w:pPr>
                                    <w:spacing w:after="0"/>
                                  </w:pPr>
                                  <w:r>
                                    <w:t xml:space="preserve">    </w:t>
                                  </w:r>
                                  <w:r w:rsidR="00917E70">
                                    <w:t>gkeating@fbcleeds.org</w:t>
                                  </w:r>
                                </w:p>
                                <w:p w:rsidR="00205C0E" w:rsidRDefault="00205C0E" w:rsidP="00917E70">
                                  <w:pPr>
                                    <w:spacing w:after="0"/>
                                  </w:pPr>
                                </w:p>
                                <w:p w:rsidR="00205C0E" w:rsidRPr="00205C0E" w:rsidRDefault="00205C0E" w:rsidP="00917E70">
                                  <w:pPr>
                                    <w:spacing w:after="0"/>
                                    <w:rPr>
                                      <w:b/>
                                    </w:rPr>
                                  </w:pPr>
                                  <w:r w:rsidRPr="00205C0E">
                                    <w:rPr>
                                      <w:b/>
                                      <w:noProof/>
                                      <w:lang w:eastAsia="en-US"/>
                                    </w:rPr>
                                    <w:drawing>
                                      <wp:inline distT="0" distB="0" distL="0" distR="0" wp14:anchorId="7071E734" wp14:editId="5CBFA0A9">
                                        <wp:extent cx="143510" cy="136525"/>
                                        <wp:effectExtent l="0" t="0" r="889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205C0E">
                                    <w:rPr>
                                      <w:b/>
                                    </w:rPr>
                                    <w:t>Diane Cordar</w:t>
                                  </w:r>
                                </w:p>
                                <w:p w:rsidR="00205C0E" w:rsidRDefault="00205C0E" w:rsidP="00917E70">
                                  <w:pPr>
                                    <w:spacing w:after="0"/>
                                  </w:pPr>
                                  <w:r>
                                    <w:t xml:space="preserve">    Preschool Coordinator</w:t>
                                  </w:r>
                                </w:p>
                                <w:p w:rsidR="00205C0E" w:rsidRDefault="00205C0E" w:rsidP="00917E70">
                                  <w:pPr>
                                    <w:spacing w:after="0"/>
                                  </w:pPr>
                                  <w:r>
                                    <w:t xml:space="preserve">    dcordar@fbcleeds.org</w:t>
                                  </w:r>
                                </w:p>
                                <w:p w:rsidR="00917E70" w:rsidRDefault="00917E70" w:rsidP="00917E70">
                                  <w:pPr>
                                    <w:spacing w:after="0"/>
                                  </w:pPr>
                                </w:p>
                                <w:p w:rsidR="00917E70" w:rsidRDefault="00917E70" w:rsidP="00917E70">
                                  <w:pPr>
                                    <w:spacing w:after="0"/>
                                  </w:pPr>
                                </w:p>
                                <w:p w:rsidR="00917E70" w:rsidRDefault="00917E70" w:rsidP="00917E7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A8936" id="Text Box 50" o:spid="_x0000_s1028" type="#_x0000_t202" style="position:absolute;left:0;text-align:left;margin-left:-3.45pt;margin-top:129.2pt;width:129.5pt;height:135.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" fillcolor="white [3201]" stroked="f" strokeweight=".5pt">
                      <v:textbox>
                        <w:txbxContent>
                          <w:p w:rsidR="00917E70" w:rsidRPr="00205C0E" w:rsidRDefault="00205C0E" w:rsidP="00205C0E">
                            <w:pPr>
                              <w:spacing w:after="0"/>
                              <w:rPr>
                                <w:b/>
                              </w:rPr>
                            </w:pPr>
                            <w:r w:rsidRPr="00205C0E">
                              <w:rPr>
                                <w:b/>
                                <w:noProof/>
                                <w:lang w:eastAsia="en-US"/>
                              </w:rPr>
                              <w:drawing>
                                <wp:inline distT="0" distB="0" distL="0" distR="0" wp14:anchorId="2FBE2B5E" wp14:editId="2D928074">
                                  <wp:extent cx="143510" cy="136525"/>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00917E70" w:rsidRPr="00205C0E">
                              <w:rPr>
                                <w:b/>
                              </w:rPr>
                              <w:t>Insert Name</w:t>
                            </w:r>
                          </w:p>
                          <w:p w:rsidR="00917E70" w:rsidRDefault="00205C0E" w:rsidP="00205C0E">
                            <w:pPr>
                              <w:spacing w:after="0"/>
                            </w:pPr>
                            <w:r>
                              <w:t xml:space="preserve">    </w:t>
                            </w:r>
                            <w:r w:rsidR="00917E70">
                              <w:t>Interim Pastor</w:t>
                            </w:r>
                          </w:p>
                          <w:p w:rsidR="00205C0E" w:rsidRDefault="00205C0E" w:rsidP="00917E70">
                            <w:pPr>
                              <w:spacing w:after="0"/>
                            </w:pPr>
                            <w:r>
                              <w:t xml:space="preserve">    ipastor@fbcleeds.org</w:t>
                            </w:r>
                          </w:p>
                          <w:p w:rsidR="00205C0E" w:rsidRDefault="00205C0E" w:rsidP="00917E70">
                            <w:pPr>
                              <w:spacing w:after="0"/>
                            </w:pPr>
                          </w:p>
                          <w:p w:rsidR="00917E70" w:rsidRPr="00205C0E" w:rsidRDefault="00205C0E" w:rsidP="00917E70">
                            <w:pPr>
                              <w:spacing w:after="0"/>
                            </w:pPr>
                            <w:r w:rsidRPr="00205C0E">
                              <w:rPr>
                                <w:b/>
                                <w:noProof/>
                                <w:lang w:eastAsia="en-US"/>
                              </w:rPr>
                              <w:drawing>
                                <wp:inline distT="0" distB="0" distL="0" distR="0" wp14:anchorId="6856AAAB" wp14:editId="5FDE5BBA">
                                  <wp:extent cx="143510" cy="136525"/>
                                  <wp:effectExtent l="0" t="0" r="889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00917E70" w:rsidRPr="00205C0E">
                              <w:rPr>
                                <w:b/>
                              </w:rPr>
                              <w:t>George Keating</w:t>
                            </w:r>
                          </w:p>
                          <w:p w:rsidR="00917E70" w:rsidRDefault="00205C0E" w:rsidP="00917E70">
                            <w:pPr>
                              <w:spacing w:after="0"/>
                            </w:pPr>
                            <w:r>
                              <w:t xml:space="preserve">    </w:t>
                            </w:r>
                            <w:r w:rsidR="00917E70">
                              <w:t>Student Ministry</w:t>
                            </w:r>
                            <w:r>
                              <w:t xml:space="preserve"> Director</w:t>
                            </w:r>
                          </w:p>
                          <w:p w:rsidR="00917E70" w:rsidRDefault="00205C0E" w:rsidP="00917E70">
                            <w:pPr>
                              <w:spacing w:after="0"/>
                            </w:pPr>
                            <w:r>
                              <w:t xml:space="preserve">    </w:t>
                            </w:r>
                            <w:r w:rsidR="00917E70">
                              <w:t>gkeating@fbcleeds.org</w:t>
                            </w:r>
                          </w:p>
                          <w:p w:rsidR="00205C0E" w:rsidRDefault="00205C0E" w:rsidP="00917E70">
                            <w:pPr>
                              <w:spacing w:after="0"/>
                            </w:pPr>
                          </w:p>
                          <w:p w:rsidR="00205C0E" w:rsidRPr="00205C0E" w:rsidRDefault="00205C0E" w:rsidP="00917E70">
                            <w:pPr>
                              <w:spacing w:after="0"/>
                              <w:rPr>
                                <w:b/>
                              </w:rPr>
                            </w:pPr>
                            <w:r w:rsidRPr="00205C0E">
                              <w:rPr>
                                <w:b/>
                                <w:noProof/>
                                <w:lang w:eastAsia="en-US"/>
                              </w:rPr>
                              <w:drawing>
                                <wp:inline distT="0" distB="0" distL="0" distR="0" wp14:anchorId="7071E734" wp14:editId="5CBFA0A9">
                                  <wp:extent cx="143510" cy="136525"/>
                                  <wp:effectExtent l="0" t="0" r="889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205C0E">
                              <w:rPr>
                                <w:b/>
                              </w:rPr>
                              <w:t>Diane Cordar</w:t>
                            </w:r>
                          </w:p>
                          <w:p w:rsidR="00205C0E" w:rsidRDefault="00205C0E" w:rsidP="00917E70">
                            <w:pPr>
                              <w:spacing w:after="0"/>
                            </w:pPr>
                            <w:r>
                              <w:t xml:space="preserve">    Preschool Coordinator</w:t>
                            </w:r>
                          </w:p>
                          <w:p w:rsidR="00205C0E" w:rsidRDefault="00205C0E" w:rsidP="00917E70">
                            <w:pPr>
                              <w:spacing w:after="0"/>
                            </w:pPr>
                            <w:r>
                              <w:t xml:space="preserve">    dcordar@fbcleeds.org</w:t>
                            </w:r>
                          </w:p>
                          <w:p w:rsidR="00917E70" w:rsidRDefault="00917E70" w:rsidP="00917E70">
                            <w:pPr>
                              <w:spacing w:after="0"/>
                            </w:pPr>
                          </w:p>
                          <w:p w:rsidR="00917E70" w:rsidRDefault="00917E70" w:rsidP="00917E70">
                            <w:pPr>
                              <w:spacing w:after="0"/>
                            </w:pPr>
                          </w:p>
                          <w:p w:rsidR="00917E70" w:rsidRDefault="00917E70" w:rsidP="00917E70">
                            <w:pPr>
                              <w:spacing w:after="0"/>
                            </w:pPr>
                          </w:p>
                        </w:txbxContent>
                      </v:textbox>
                    </v:shape>
                  </w:pict>
                </mc:Fallback>
              </mc:AlternateContent>
            </w:r>
          </w:p>
        </w:tc>
        <w:tc>
          <w:tcPr>
            <w:tcW w:w="5301" w:type="dxa"/>
          </w:tcPr>
          <w:p w:rsidR="00A956ED" w:rsidRDefault="00A956ED" w:rsidP="001D7495">
            <w:pPr>
              <w:spacing w:before="120"/>
              <w:jc w:val="center"/>
            </w:pPr>
          </w:p>
          <w:p w:rsidR="00A956ED" w:rsidRDefault="00A956ED" w:rsidP="001D7495">
            <w:pPr>
              <w:spacing w:before="120"/>
              <w:jc w:val="center"/>
            </w:pPr>
          </w:p>
          <w:tbl>
            <w:tblPr>
              <w:tblStyle w:val="HostTable"/>
              <w:tblpPr w:leftFromText="180" w:rightFromText="180" w:vertAnchor="text" w:tblpXSpec="center" w:tblpY="1"/>
              <w:tblOverlap w:val="never"/>
              <w:tblW w:w="9630" w:type="dxa"/>
              <w:jc w:val="left"/>
              <w:tblLayout w:type="fixed"/>
              <w:tblLook w:val="04A0" w:firstRow="1" w:lastRow="0" w:firstColumn="1" w:lastColumn="0" w:noHBand="0" w:noVBand="1"/>
            </w:tblPr>
            <w:tblGrid>
              <w:gridCol w:w="4815"/>
              <w:gridCol w:w="4815"/>
            </w:tblGrid>
            <w:tr w:rsidR="00144774" w:rsidTr="00144774">
              <w:trPr>
                <w:cantSplit/>
                <w:trHeight w:val="5400"/>
                <w:jc w:val="left"/>
              </w:trPr>
              <w:tc>
                <w:tcPr>
                  <w:tcW w:w="2500" w:type="pct"/>
                </w:tcPr>
                <w:p w:rsidR="00144774" w:rsidRPr="00A956ED" w:rsidRDefault="00087A2F" w:rsidP="001D7495">
                  <w:pPr>
                    <w:pStyle w:val="Recipient"/>
                    <w:spacing w:before="120"/>
                    <w:jc w:val="center"/>
                    <w:rPr>
                      <w:b/>
                      <w:sz w:val="24"/>
                    </w:rPr>
                  </w:pPr>
                  <w:r w:rsidRPr="00087A2F">
                    <w:rPr>
                      <w:b/>
                      <w:noProof/>
                      <w:sz w:val="28"/>
                      <w:lang w:eastAsia="en-US"/>
                    </w:rPr>
                    <mc:AlternateContent>
                      <mc:Choice Requires="wps">
                        <w:drawing>
                          <wp:anchor distT="0" distB="0" distL="114300" distR="114300" simplePos="0" relativeHeight="251674624" behindDoc="0" locked="0" layoutInCell="1" allowOverlap="1" wp14:anchorId="03088AEA" wp14:editId="79C5F577">
                            <wp:simplePos x="0" y="0"/>
                            <wp:positionH relativeFrom="column">
                              <wp:posOffset>1163320</wp:posOffset>
                            </wp:positionH>
                            <wp:positionV relativeFrom="paragraph">
                              <wp:posOffset>361950</wp:posOffset>
                            </wp:positionV>
                            <wp:extent cx="0" cy="1333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chemeClr val="tx1">
                                          <a:lumMod val="65000"/>
                                          <a:lumOff val="35000"/>
                                        </a:schemeClr>
                                      </a:solidFill>
                                      <a:prstDash val="solid"/>
                                      <a:miter lim="800000"/>
                                    </a:ln>
                                    <a:effectLst/>
                                  </wps:spPr>
                                  <wps:bodyPr/>
                                </wps:wsp>
                              </a:graphicData>
                            </a:graphic>
                          </wp:anchor>
                        </w:drawing>
                      </mc:Choice>
                      <mc:Fallback>
                        <w:pict>
                          <v:line w14:anchorId="243BD493"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1.6pt,28.5pt" to="91.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" strokecolor="#5a5a5a [2109]" strokeweight=".5pt">
                            <v:stroke joinstyle="miter"/>
                          </v:line>
                        </w:pict>
                      </mc:Fallback>
                    </mc:AlternateContent>
                  </w:r>
                  <w:r w:rsidRPr="00087A2F">
                    <w:rPr>
                      <w:b/>
                      <w:noProof/>
                      <w:sz w:val="28"/>
                      <w:lang w:eastAsia="en-US"/>
                    </w:rPr>
                    <mc:AlternateContent>
                      <mc:Choice Requires="wps">
                        <w:drawing>
                          <wp:anchor distT="0" distB="0" distL="114300" distR="114300" simplePos="0" relativeHeight="251673600" behindDoc="0" locked="0" layoutInCell="1" allowOverlap="1" wp14:anchorId="3A66DADB" wp14:editId="16E6E172">
                            <wp:simplePos x="0" y="0"/>
                            <wp:positionH relativeFrom="column">
                              <wp:posOffset>2032000</wp:posOffset>
                            </wp:positionH>
                            <wp:positionV relativeFrom="paragraph">
                              <wp:posOffset>366869</wp:posOffset>
                            </wp:positionV>
                            <wp:extent cx="0" cy="1333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33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3D92B"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0pt,28.9pt" to="160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" strokecolor="black [3213]" strokeweight=".5pt">
                            <v:stroke joinstyle="miter"/>
                          </v:line>
                        </w:pict>
                      </mc:Fallback>
                    </mc:AlternateContent>
                  </w:r>
                  <w:r w:rsidR="00144774" w:rsidRPr="00087A2F">
                    <w:rPr>
                      <w:b/>
                      <w:sz w:val="32"/>
                    </w:rPr>
                    <w:t>First Baptist Church</w:t>
                  </w:r>
                </w:p>
                <w:p w:rsidR="00144774" w:rsidRDefault="00144774" w:rsidP="001D7495">
                  <w:pPr>
                    <w:pStyle w:val="Recipient"/>
                    <w:tabs>
                      <w:tab w:val="left" w:pos="490"/>
                    </w:tabs>
                    <w:spacing w:before="120"/>
                    <w:jc w:val="center"/>
                    <w:rPr>
                      <w:rFonts w:ascii="Century Gothic" w:hAnsi="Century Gothic"/>
                      <w:sz w:val="16"/>
                    </w:rPr>
                  </w:pPr>
                  <w:r w:rsidRPr="00D94BC4">
                    <w:rPr>
                      <w:rFonts w:ascii="Century Gothic" w:hAnsi="Century Gothic"/>
                      <w:sz w:val="16"/>
                    </w:rPr>
                    <w:t xml:space="preserve">7481 Parkway Drive   Leeds, AL 35094 </w:t>
                  </w:r>
                  <w:r>
                    <w:rPr>
                      <w:rFonts w:ascii="Century Gothic" w:hAnsi="Century Gothic"/>
                      <w:sz w:val="16"/>
                    </w:rPr>
                    <w:t xml:space="preserve">  </w:t>
                  </w:r>
                  <w:r w:rsidR="00B30A27">
                    <w:rPr>
                      <w:rFonts w:ascii="Century Gothic" w:hAnsi="Century Gothic"/>
                      <w:sz w:val="16"/>
                    </w:rPr>
                    <w:t>PH: 205.699.</w:t>
                  </w:r>
                  <w:r w:rsidRPr="00D94BC4">
                    <w:rPr>
                      <w:rFonts w:ascii="Century Gothic" w:hAnsi="Century Gothic"/>
                      <w:sz w:val="16"/>
                    </w:rPr>
                    <w:t>6141</w:t>
                  </w:r>
                </w:p>
                <w:p w:rsidR="00144774" w:rsidRDefault="00144774" w:rsidP="001D7495">
                  <w:pPr>
                    <w:pStyle w:val="Recipient"/>
                    <w:tabs>
                      <w:tab w:val="left" w:pos="490"/>
                    </w:tabs>
                    <w:spacing w:before="120"/>
                    <w:jc w:val="center"/>
                    <w:rPr>
                      <w:rFonts w:ascii="Century Gothic" w:hAnsi="Century Gothic"/>
                      <w:sz w:val="16"/>
                    </w:rPr>
                  </w:pPr>
                </w:p>
                <w:p w:rsidR="00144774" w:rsidRPr="006077AF" w:rsidRDefault="00144774" w:rsidP="001D7495">
                  <w:pPr>
                    <w:pStyle w:val="Recipient"/>
                    <w:tabs>
                      <w:tab w:val="left" w:pos="490"/>
                    </w:tabs>
                    <w:spacing w:before="120"/>
                    <w:jc w:val="center"/>
                    <w:rPr>
                      <w:rFonts w:ascii="Century Gothic" w:hAnsi="Century Gothic"/>
                      <w:b/>
                      <w:sz w:val="24"/>
                    </w:rPr>
                  </w:pPr>
                  <w:r w:rsidRPr="006077AF">
                    <w:rPr>
                      <w:rFonts w:ascii="Century Gothic" w:hAnsi="Century Gothic"/>
                      <w:b/>
                      <w:sz w:val="24"/>
                    </w:rPr>
                    <w:t>Office Hours</w:t>
                  </w:r>
                </w:p>
                <w:p w:rsidR="00144774" w:rsidRDefault="00144774" w:rsidP="001D7495">
                  <w:pPr>
                    <w:pStyle w:val="Recipient"/>
                    <w:tabs>
                      <w:tab w:val="left" w:pos="490"/>
                    </w:tabs>
                    <w:spacing w:before="120"/>
                    <w:jc w:val="center"/>
                    <w:rPr>
                      <w:rFonts w:ascii="Century Gothic" w:hAnsi="Century Gothic"/>
                      <w:sz w:val="16"/>
                    </w:rPr>
                  </w:pPr>
                  <w:r>
                    <w:rPr>
                      <w:rFonts w:ascii="Century Gothic" w:hAnsi="Century Gothic"/>
                      <w:b/>
                      <w:sz w:val="16"/>
                    </w:rPr>
                    <w:t xml:space="preserve">Monday – Friday          </w:t>
                  </w:r>
                  <w:r>
                    <w:rPr>
                      <w:rFonts w:ascii="Century Gothic" w:hAnsi="Century Gothic"/>
                      <w:sz w:val="16"/>
                    </w:rPr>
                    <w:t xml:space="preserve">8 </w:t>
                  </w:r>
                  <w:r w:rsidR="00087A2F">
                    <w:rPr>
                      <w:rFonts w:ascii="Century Gothic" w:hAnsi="Century Gothic"/>
                      <w:sz w:val="16"/>
                    </w:rPr>
                    <w:t>a.m.–</w:t>
                  </w:r>
                  <w:r>
                    <w:rPr>
                      <w:rFonts w:ascii="Century Gothic" w:hAnsi="Century Gothic"/>
                      <w:sz w:val="16"/>
                    </w:rPr>
                    <w:t xml:space="preserve">12 </w:t>
                  </w:r>
                  <w:r w:rsidR="00087A2F">
                    <w:rPr>
                      <w:rFonts w:ascii="Century Gothic" w:hAnsi="Century Gothic"/>
                      <w:sz w:val="16"/>
                    </w:rPr>
                    <w:t>noon</w:t>
                  </w:r>
                  <w:r>
                    <w:rPr>
                      <w:rFonts w:ascii="Century Gothic" w:hAnsi="Century Gothic"/>
                      <w:sz w:val="16"/>
                    </w:rPr>
                    <w:t xml:space="preserve"> &amp; 1 </w:t>
                  </w:r>
                  <w:r w:rsidR="00087A2F">
                    <w:rPr>
                      <w:rFonts w:ascii="Century Gothic" w:hAnsi="Century Gothic"/>
                      <w:sz w:val="16"/>
                    </w:rPr>
                    <w:t>p.m.–</w:t>
                  </w:r>
                  <w:r>
                    <w:rPr>
                      <w:rFonts w:ascii="Century Gothic" w:hAnsi="Century Gothic"/>
                      <w:sz w:val="16"/>
                    </w:rPr>
                    <w:t xml:space="preserve">5 </w:t>
                  </w:r>
                  <w:r w:rsidR="00087A2F">
                    <w:rPr>
                      <w:rFonts w:ascii="Century Gothic" w:hAnsi="Century Gothic"/>
                      <w:sz w:val="16"/>
                    </w:rPr>
                    <w:t>p.m.</w:t>
                  </w:r>
                </w:p>
                <w:p w:rsidR="00144774" w:rsidRDefault="00144774" w:rsidP="001D7495">
                  <w:pPr>
                    <w:pStyle w:val="Recipient"/>
                    <w:tabs>
                      <w:tab w:val="left" w:pos="490"/>
                    </w:tabs>
                    <w:spacing w:before="120"/>
                    <w:jc w:val="center"/>
                    <w:rPr>
                      <w:rFonts w:ascii="Century Gothic" w:hAnsi="Century Gothic"/>
                      <w:sz w:val="16"/>
                      <w14:textOutline w14:w="9525" w14:cap="rnd" w14:cmpd="dbl" w14:algn="ctr">
                        <w14:solidFill>
                          <w14:schemeClr w14:val="tx1"/>
                        </w14:solidFill>
                        <w14:prstDash w14:val="solid"/>
                        <w14:bevel/>
                      </w14:textOutline>
                    </w:rPr>
                  </w:pPr>
                  <w:r w:rsidRPr="00010724">
                    <w:rPr>
                      <w:rFonts w:ascii="Century Gothic" w:hAnsi="Century Gothic"/>
                      <w:noProof/>
                      <w:sz w:val="16"/>
                      <w:lang w:eastAsia="en-US"/>
                    </w:rPr>
                    <mc:AlternateContent>
                      <mc:Choice Requires="wps">
                        <w:drawing>
                          <wp:anchor distT="0" distB="0" distL="114300" distR="114300" simplePos="0" relativeHeight="251675648" behindDoc="0" locked="0" layoutInCell="1" allowOverlap="1" wp14:anchorId="32639CBE" wp14:editId="3281060F">
                            <wp:simplePos x="0" y="0"/>
                            <wp:positionH relativeFrom="column">
                              <wp:posOffset>-139700</wp:posOffset>
                            </wp:positionH>
                            <wp:positionV relativeFrom="paragraph">
                              <wp:posOffset>139984</wp:posOffset>
                            </wp:positionV>
                            <wp:extent cx="3117850" cy="12700"/>
                            <wp:effectExtent l="19050" t="19050" r="25400" b="25400"/>
                            <wp:wrapNone/>
                            <wp:docPr id="19" name="Straight Connector 19"/>
                            <wp:cNvGraphicFramePr/>
                            <a:graphic xmlns:a="http://schemas.openxmlformats.org/drawingml/2006/main">
                              <a:graphicData uri="http://schemas.microsoft.com/office/word/2010/wordprocessingShape">
                                <wps:wsp>
                                  <wps:cNvCnPr/>
                                  <wps:spPr>
                                    <a:xfrm>
                                      <a:off x="0" y="0"/>
                                      <a:ext cx="3117850" cy="12700"/>
                                    </a:xfrm>
                                    <a:prstGeom prst="line">
                                      <a:avLst/>
                                    </a:prstGeom>
                                    <a:noFill/>
                                    <a:ln w="4445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42FD6F"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1pt" to="2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" strokecolor="windowText" strokeweight="3.5pt">
                            <v:stroke linestyle="thinThin" joinstyle="miter"/>
                          </v:line>
                        </w:pict>
                      </mc:Fallback>
                    </mc:AlternateContent>
                  </w:r>
                </w:p>
                <w:p w:rsidR="00087A2F" w:rsidRDefault="00087A2F" w:rsidP="00917E70">
                  <w:pPr>
                    <w:pStyle w:val="Recipient"/>
                    <w:spacing w:before="120"/>
                    <w:rPr>
                      <w:rFonts w:ascii="Century Gothic" w:hAnsi="Century Gothic"/>
                      <w:b/>
                      <w:sz w:val="20"/>
                    </w:rPr>
                  </w:pPr>
                </w:p>
                <w:p w:rsidR="00144774" w:rsidRPr="006077AF" w:rsidRDefault="00144774" w:rsidP="00087A2F">
                  <w:pPr>
                    <w:pStyle w:val="Recipient"/>
                    <w:spacing w:before="120"/>
                    <w:jc w:val="center"/>
                    <w:rPr>
                      <w:rFonts w:ascii="Century Gothic" w:hAnsi="Century Gothic"/>
                      <w:sz w:val="20"/>
                    </w:rPr>
                  </w:pPr>
                  <w:r w:rsidRPr="006077AF">
                    <w:rPr>
                      <w:rFonts w:ascii="Century Gothic" w:hAnsi="Century Gothic"/>
                      <w:b/>
                      <w:sz w:val="24"/>
                    </w:rPr>
                    <w:t>Ministry Team</w:t>
                  </w:r>
                </w:p>
                <w:p w:rsidR="00917E70" w:rsidRDefault="006077AF" w:rsidP="00087A2F">
                  <w:pPr>
                    <w:pStyle w:val="Recipient"/>
                    <w:spacing w:before="120"/>
                    <w:jc w:val="center"/>
                    <w:rPr>
                      <w:rFonts w:ascii="Century Gothic" w:hAnsi="Century Gothic"/>
                      <w:sz w:val="16"/>
                    </w:rPr>
                  </w:pPr>
                  <w:r w:rsidRPr="00205C0E">
                    <w:rPr>
                      <w:rFonts w:ascii="Century Gothic" w:hAnsi="Century Gothic"/>
                      <w:noProof/>
                      <w:color w:val="262626" w:themeColor="text1" w:themeTint="D9"/>
                      <w:sz w:val="20"/>
                      <w:lang w:eastAsia="en-US"/>
                    </w:rPr>
                    <mc:AlternateContent>
                      <mc:Choice Requires="wps">
                        <w:drawing>
                          <wp:anchor distT="0" distB="0" distL="114300" distR="114300" simplePos="0" relativeHeight="251716608" behindDoc="0" locked="0" layoutInCell="1" allowOverlap="1" wp14:anchorId="09BFBD5D" wp14:editId="1BD04ED0">
                            <wp:simplePos x="0" y="0"/>
                            <wp:positionH relativeFrom="column">
                              <wp:posOffset>1545258</wp:posOffset>
                            </wp:positionH>
                            <wp:positionV relativeFrom="paragraph">
                              <wp:posOffset>35228</wp:posOffset>
                            </wp:positionV>
                            <wp:extent cx="1473835" cy="1801505"/>
                            <wp:effectExtent l="0" t="0" r="0" b="8255"/>
                            <wp:wrapNone/>
                            <wp:docPr id="52" name="Text Box 52"/>
                            <wp:cNvGraphicFramePr/>
                            <a:graphic xmlns:a="http://schemas.openxmlformats.org/drawingml/2006/main">
                              <a:graphicData uri="http://schemas.microsoft.com/office/word/2010/wordprocessingShape">
                                <wps:wsp>
                                  <wps:cNvSpPr txBox="1"/>
                                  <wps:spPr>
                                    <a:xfrm>
                                      <a:off x="0" y="0"/>
                                      <a:ext cx="1473835" cy="1801505"/>
                                    </a:xfrm>
                                    <a:prstGeom prst="rect">
                                      <a:avLst/>
                                    </a:prstGeom>
                                    <a:solidFill>
                                      <a:sysClr val="window" lastClr="FFFFFF"/>
                                    </a:solidFill>
                                    <a:ln w="6350">
                                      <a:noFill/>
                                    </a:ln>
                                    <a:effectLst/>
                                  </wps:spPr>
                                  <wps:txbx>
                                    <w:txbxContent>
                                      <w:p w:rsidR="00205C0E" w:rsidRPr="00205C0E" w:rsidRDefault="006077AF" w:rsidP="00205C0E">
                                        <w:pPr>
                                          <w:spacing w:after="0"/>
                                          <w:rPr>
                                            <w:b/>
                                          </w:rPr>
                                        </w:pPr>
                                        <w:r w:rsidRPr="00205C0E">
                                          <w:rPr>
                                            <w:b/>
                                            <w:noProof/>
                                            <w:lang w:eastAsia="en-US"/>
                                          </w:rPr>
                                          <w:drawing>
                                            <wp:inline distT="0" distB="0" distL="0" distR="0" wp14:anchorId="560B9124" wp14:editId="14CC05B2">
                                              <wp:extent cx="143510" cy="136525"/>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00205C0E" w:rsidRPr="00205C0E">
                                          <w:rPr>
                                            <w:b/>
                                          </w:rPr>
                                          <w:t>Wayne Morris</w:t>
                                        </w:r>
                                      </w:p>
                                      <w:p w:rsidR="00205C0E" w:rsidRDefault="00205C0E" w:rsidP="00205C0E">
                                        <w:pPr>
                                          <w:spacing w:after="0"/>
                                        </w:pPr>
                                        <w:r>
                                          <w:t xml:space="preserve">    Interim Music Minister</w:t>
                                        </w:r>
                                      </w:p>
                                      <w:p w:rsidR="00205C0E" w:rsidRDefault="00205C0E" w:rsidP="00205C0E">
                                        <w:pPr>
                                          <w:spacing w:after="0"/>
                                        </w:pPr>
                                        <w:r>
                                          <w:t xml:space="preserve">    wmorris@fbcleeds.org</w:t>
                                        </w:r>
                                      </w:p>
                                      <w:p w:rsidR="00205C0E" w:rsidRDefault="00205C0E" w:rsidP="00205C0E">
                                        <w:pPr>
                                          <w:spacing w:after="0"/>
                                        </w:pPr>
                                      </w:p>
                                      <w:p w:rsidR="00205C0E" w:rsidRPr="00205C0E" w:rsidRDefault="00205C0E" w:rsidP="00205C0E">
                                        <w:pPr>
                                          <w:spacing w:after="0"/>
                                          <w:rPr>
                                            <w:b/>
                                          </w:rPr>
                                        </w:pPr>
                                        <w:r w:rsidRPr="00205C0E">
                                          <w:rPr>
                                            <w:b/>
                                            <w:noProof/>
                                            <w:lang w:eastAsia="en-US"/>
                                          </w:rPr>
                                          <w:drawing>
                                            <wp:inline distT="0" distB="0" distL="0" distR="0" wp14:anchorId="72033B8D" wp14:editId="011091C7">
                                              <wp:extent cx="143510" cy="136525"/>
                                              <wp:effectExtent l="0" t="0" r="889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205C0E">
                                          <w:rPr>
                                            <w:b/>
                                          </w:rPr>
                                          <w:t>Melena Gough</w:t>
                                        </w:r>
                                      </w:p>
                                      <w:p w:rsidR="00205C0E" w:rsidRDefault="00205C0E" w:rsidP="00205C0E">
                                        <w:pPr>
                                          <w:spacing w:after="0"/>
                                        </w:pPr>
                                        <w:r>
                                          <w:t xml:space="preserve">    Children’s Director</w:t>
                                        </w:r>
                                      </w:p>
                                      <w:p w:rsidR="00205C0E" w:rsidRDefault="00205C0E" w:rsidP="00205C0E">
                                        <w:pPr>
                                          <w:spacing w:after="0"/>
                                        </w:pPr>
                                        <w:r>
                                          <w:t xml:space="preserve">    mgough@fbcleeds.org</w:t>
                                        </w:r>
                                      </w:p>
                                      <w:p w:rsidR="00205C0E" w:rsidRDefault="00205C0E" w:rsidP="00205C0E">
                                        <w:pPr>
                                          <w:spacing w:after="0"/>
                                        </w:pPr>
                                      </w:p>
                                      <w:p w:rsidR="00205C0E" w:rsidRDefault="00205C0E" w:rsidP="00205C0E">
                                        <w:pPr>
                                          <w:spacing w:after="0"/>
                                        </w:pPr>
                                      </w:p>
                                      <w:p w:rsidR="00205C0E" w:rsidRDefault="00205C0E" w:rsidP="00205C0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FBD5D" id="Text Box 52" o:spid="_x0000_s1029" type="#_x0000_t202" style="position:absolute;left:0;text-align:left;margin-left:121.65pt;margin-top:2.75pt;width:116.05pt;height:14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" fillcolor="window" stroked="f" strokeweight=".5pt">
                            <v:textbox>
                              <w:txbxContent>
                                <w:p w:rsidR="00205C0E" w:rsidRPr="00205C0E" w:rsidRDefault="006077AF" w:rsidP="00205C0E">
                                  <w:pPr>
                                    <w:spacing w:after="0"/>
                                    <w:rPr>
                                      <w:b/>
                                    </w:rPr>
                                  </w:pPr>
                                  <w:r w:rsidRPr="00205C0E">
                                    <w:rPr>
                                      <w:b/>
                                      <w:noProof/>
                                      <w:lang w:eastAsia="en-US"/>
                                    </w:rPr>
                                    <w:drawing>
                                      <wp:inline distT="0" distB="0" distL="0" distR="0" wp14:anchorId="560B9124" wp14:editId="14CC05B2">
                                        <wp:extent cx="143510" cy="136525"/>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00205C0E" w:rsidRPr="00205C0E">
                                    <w:rPr>
                                      <w:b/>
                                    </w:rPr>
                                    <w:t>Wayne Morris</w:t>
                                  </w:r>
                                </w:p>
                                <w:p w:rsidR="00205C0E" w:rsidRDefault="00205C0E" w:rsidP="00205C0E">
                                  <w:pPr>
                                    <w:spacing w:after="0"/>
                                  </w:pPr>
                                  <w:r>
                                    <w:t xml:space="preserve">    Interim Music Minister</w:t>
                                  </w:r>
                                </w:p>
                                <w:p w:rsidR="00205C0E" w:rsidRDefault="00205C0E" w:rsidP="00205C0E">
                                  <w:pPr>
                                    <w:spacing w:after="0"/>
                                  </w:pPr>
                                  <w:r>
                                    <w:t xml:space="preserve">    wmorris@fbcleeds.org</w:t>
                                  </w:r>
                                </w:p>
                                <w:p w:rsidR="00205C0E" w:rsidRDefault="00205C0E" w:rsidP="00205C0E">
                                  <w:pPr>
                                    <w:spacing w:after="0"/>
                                  </w:pPr>
                                </w:p>
                                <w:p w:rsidR="00205C0E" w:rsidRPr="00205C0E" w:rsidRDefault="00205C0E" w:rsidP="00205C0E">
                                  <w:pPr>
                                    <w:spacing w:after="0"/>
                                    <w:rPr>
                                      <w:b/>
                                    </w:rPr>
                                  </w:pPr>
                                  <w:r w:rsidRPr="00205C0E">
                                    <w:rPr>
                                      <w:b/>
                                      <w:noProof/>
                                      <w:lang w:eastAsia="en-US"/>
                                    </w:rPr>
                                    <w:drawing>
                                      <wp:inline distT="0" distB="0" distL="0" distR="0" wp14:anchorId="72033B8D" wp14:editId="011091C7">
                                        <wp:extent cx="143510" cy="136525"/>
                                        <wp:effectExtent l="0" t="0" r="889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205C0E">
                                    <w:rPr>
                                      <w:b/>
                                    </w:rPr>
                                    <w:t>Melena Gough</w:t>
                                  </w:r>
                                </w:p>
                                <w:p w:rsidR="00205C0E" w:rsidRDefault="00205C0E" w:rsidP="00205C0E">
                                  <w:pPr>
                                    <w:spacing w:after="0"/>
                                  </w:pPr>
                                  <w:r>
                                    <w:t xml:space="preserve">    Children’s Director</w:t>
                                  </w:r>
                                </w:p>
                                <w:p w:rsidR="00205C0E" w:rsidRDefault="00205C0E" w:rsidP="00205C0E">
                                  <w:pPr>
                                    <w:spacing w:after="0"/>
                                  </w:pPr>
                                  <w:r>
                                    <w:t xml:space="preserve">    mgough@fbcleeds.org</w:t>
                                  </w:r>
                                </w:p>
                                <w:p w:rsidR="00205C0E" w:rsidRDefault="00205C0E" w:rsidP="00205C0E">
                                  <w:pPr>
                                    <w:spacing w:after="0"/>
                                  </w:pPr>
                                </w:p>
                                <w:p w:rsidR="00205C0E" w:rsidRDefault="00205C0E" w:rsidP="00205C0E">
                                  <w:pPr>
                                    <w:spacing w:after="0"/>
                                  </w:pPr>
                                </w:p>
                                <w:p w:rsidR="00205C0E" w:rsidRDefault="00205C0E" w:rsidP="00205C0E">
                                  <w:pPr>
                                    <w:spacing w:after="0"/>
                                  </w:pPr>
                                </w:p>
                              </w:txbxContent>
                            </v:textbox>
                          </v:shape>
                        </w:pict>
                      </mc:Fallback>
                    </mc:AlternateContent>
                  </w:r>
                  <w:r w:rsidR="00917E70">
                    <w:rPr>
                      <w:rFonts w:ascii="Century Gothic" w:hAnsi="Century Gothic"/>
                      <w:b/>
                      <w:sz w:val="16"/>
                    </w:rPr>
                    <w:t xml:space="preserve">       </w:t>
                  </w: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917E70" w:rsidRDefault="00917E70" w:rsidP="00917E70">
                  <w:pPr>
                    <w:pStyle w:val="Recipient"/>
                    <w:spacing w:before="120"/>
                    <w:jc w:val="center"/>
                    <w:rPr>
                      <w:rFonts w:ascii="Century Gothic" w:hAnsi="Century Gothic"/>
                      <w:sz w:val="16"/>
                    </w:rPr>
                  </w:pPr>
                </w:p>
                <w:p w:rsidR="00144774" w:rsidRDefault="006077AF" w:rsidP="001D7495">
                  <w:pPr>
                    <w:pStyle w:val="Recipient"/>
                    <w:spacing w:before="120"/>
                    <w:jc w:val="center"/>
                    <w:rPr>
                      <w:rFonts w:ascii="Century Gothic" w:hAnsi="Century Gothic"/>
                      <w:sz w:val="16"/>
                    </w:rPr>
                  </w:pPr>
                  <w:r w:rsidRPr="00010724">
                    <w:rPr>
                      <w:rFonts w:ascii="Century Gothic" w:hAnsi="Century Gothic"/>
                      <w:noProof/>
                      <w:sz w:val="16"/>
                      <w:lang w:eastAsia="en-US"/>
                    </w:rPr>
                    <mc:AlternateContent>
                      <mc:Choice Requires="wps">
                        <w:drawing>
                          <wp:anchor distT="0" distB="0" distL="114300" distR="114300" simplePos="0" relativeHeight="251718656" behindDoc="0" locked="0" layoutInCell="1" allowOverlap="1" wp14:anchorId="7493B5C7" wp14:editId="61B184CF">
                            <wp:simplePos x="0" y="0"/>
                            <wp:positionH relativeFrom="column">
                              <wp:posOffset>-1270</wp:posOffset>
                            </wp:positionH>
                            <wp:positionV relativeFrom="paragraph">
                              <wp:posOffset>22225</wp:posOffset>
                            </wp:positionV>
                            <wp:extent cx="3117850" cy="12700"/>
                            <wp:effectExtent l="19050" t="19050" r="25400" b="25400"/>
                            <wp:wrapNone/>
                            <wp:docPr id="61" name="Straight Connector 61"/>
                            <wp:cNvGraphicFramePr/>
                            <a:graphic xmlns:a="http://schemas.openxmlformats.org/drawingml/2006/main">
                              <a:graphicData uri="http://schemas.microsoft.com/office/word/2010/wordprocessingShape">
                                <wps:wsp>
                                  <wps:cNvCnPr/>
                                  <wps:spPr>
                                    <a:xfrm>
                                      <a:off x="0" y="0"/>
                                      <a:ext cx="3117850" cy="12700"/>
                                    </a:xfrm>
                                    <a:prstGeom prst="line">
                                      <a:avLst/>
                                    </a:prstGeom>
                                    <a:noFill/>
                                    <a:ln w="44450" cap="flat" cmpd="dbl"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1EDC62" id="Straight Connector 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5pt" to="24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" strokecolor="windowText" strokeweight="3.5pt">
                            <v:stroke linestyle="thinThin" joinstyle="miter"/>
                          </v:line>
                        </w:pict>
                      </mc:Fallback>
                    </mc:AlternateContent>
                  </w:r>
                </w:p>
                <w:p w:rsidR="00A956ED" w:rsidRDefault="00A956ED" w:rsidP="001D7495">
                  <w:pPr>
                    <w:pStyle w:val="Recipient"/>
                    <w:spacing w:before="120"/>
                    <w:jc w:val="center"/>
                    <w:rPr>
                      <w:rFonts w:ascii="Century Gothic" w:hAnsi="Century Gothic"/>
                      <w:sz w:val="16"/>
                    </w:rPr>
                  </w:pPr>
                </w:p>
                <w:p w:rsidR="00144774" w:rsidRPr="006077AF" w:rsidRDefault="00144774" w:rsidP="001D7495">
                  <w:pPr>
                    <w:pStyle w:val="Recipient"/>
                    <w:spacing w:before="120"/>
                    <w:jc w:val="center"/>
                    <w:rPr>
                      <w:rFonts w:ascii="Century Gothic" w:hAnsi="Century Gothic"/>
                      <w:b/>
                      <w:sz w:val="24"/>
                    </w:rPr>
                  </w:pPr>
                  <w:r w:rsidRPr="006077AF">
                    <w:rPr>
                      <w:rFonts w:ascii="Century Gothic" w:hAnsi="Century Gothic"/>
                      <w:b/>
                      <w:sz w:val="24"/>
                    </w:rPr>
                    <w:t>Campus Tours</w:t>
                  </w:r>
                </w:p>
                <w:p w:rsidR="00144774" w:rsidRDefault="00144774" w:rsidP="001D7495">
                  <w:pPr>
                    <w:pStyle w:val="Recipient"/>
                    <w:spacing w:before="120"/>
                    <w:jc w:val="center"/>
                    <w:rPr>
                      <w:rFonts w:ascii="Century Gothic" w:hAnsi="Century Gothic"/>
                      <w:sz w:val="16"/>
                    </w:rPr>
                  </w:pPr>
                  <w:r>
                    <w:rPr>
                      <w:rFonts w:ascii="Century Gothic" w:hAnsi="Century Gothic"/>
                      <w:sz w:val="16"/>
                    </w:rPr>
                    <w:t>To schedule a campus tour,</w:t>
                  </w:r>
                </w:p>
                <w:p w:rsidR="00144774" w:rsidRPr="00057880" w:rsidRDefault="000056BF" w:rsidP="001D7495">
                  <w:pPr>
                    <w:pStyle w:val="Recipient"/>
                    <w:spacing w:before="120"/>
                    <w:jc w:val="center"/>
                    <w:rPr>
                      <w:rFonts w:ascii="Century Gothic" w:hAnsi="Century Gothic"/>
                      <w:sz w:val="16"/>
                    </w:rPr>
                  </w:pPr>
                  <w:r>
                    <w:rPr>
                      <w:rFonts w:ascii="Century Gothic" w:hAnsi="Century Gothic"/>
                      <w:sz w:val="16"/>
                    </w:rPr>
                    <w:t xml:space="preserve">call the church office at </w:t>
                  </w:r>
                  <w:r w:rsidR="00B30A27">
                    <w:rPr>
                      <w:rFonts w:ascii="Century Gothic" w:hAnsi="Century Gothic"/>
                      <w:sz w:val="16"/>
                    </w:rPr>
                    <w:t>205.699.</w:t>
                  </w:r>
                  <w:r w:rsidR="00144774">
                    <w:rPr>
                      <w:rFonts w:ascii="Century Gothic" w:hAnsi="Century Gothic"/>
                      <w:sz w:val="16"/>
                    </w:rPr>
                    <w:t>6141</w:t>
                  </w:r>
                </w:p>
                <w:p w:rsidR="00144774" w:rsidRPr="00057880" w:rsidRDefault="00144774" w:rsidP="001D7495">
                  <w:pPr>
                    <w:pStyle w:val="Recipient"/>
                    <w:spacing w:before="120"/>
                    <w:jc w:val="center"/>
                    <w:rPr>
                      <w:rFonts w:ascii="Century Gothic" w:hAnsi="Century Gothic"/>
                      <w:sz w:val="16"/>
                    </w:rPr>
                  </w:pPr>
                </w:p>
                <w:p w:rsidR="00144774" w:rsidRPr="00057880" w:rsidRDefault="00144774" w:rsidP="001D7495">
                  <w:pPr>
                    <w:pStyle w:val="Recipient"/>
                    <w:spacing w:before="120"/>
                    <w:jc w:val="center"/>
                    <w:rPr>
                      <w:rFonts w:ascii="Century Gothic" w:hAnsi="Century Gothic"/>
                      <w:b/>
                    </w:rPr>
                  </w:pPr>
                </w:p>
              </w:tc>
              <w:tc>
                <w:tcPr>
                  <w:tcW w:w="2500" w:type="pct"/>
                </w:tcPr>
                <w:p w:rsidR="00144774" w:rsidRPr="00057880" w:rsidRDefault="00D11D1B" w:rsidP="001D7495">
                  <w:pPr>
                    <w:spacing w:before="120"/>
                    <w:jc w:val="center"/>
                  </w:pPr>
                  <w:r>
                    <w:rPr>
                      <w:noProof/>
                      <w:lang w:eastAsia="en-US"/>
                    </w:rPr>
                    <mc:AlternateContent>
                      <mc:Choice Requires="wps">
                        <w:drawing>
                          <wp:anchor distT="0" distB="0" distL="114300" distR="114300" simplePos="0" relativeHeight="251707392" behindDoc="0" locked="0" layoutInCell="1" allowOverlap="1" wp14:anchorId="6CFB2DE8" wp14:editId="7B1D1D1B">
                            <wp:simplePos x="0" y="0"/>
                            <wp:positionH relativeFrom="column">
                              <wp:posOffset>306070</wp:posOffset>
                            </wp:positionH>
                            <wp:positionV relativeFrom="paragraph">
                              <wp:posOffset>4527550</wp:posOffset>
                            </wp:positionV>
                            <wp:extent cx="2527935" cy="906780"/>
                            <wp:effectExtent l="0" t="0" r="5715" b="7620"/>
                            <wp:wrapNone/>
                            <wp:docPr id="41" name="Text Box 41"/>
                            <wp:cNvGraphicFramePr/>
                            <a:graphic xmlns:a="http://schemas.openxmlformats.org/drawingml/2006/main">
                              <a:graphicData uri="http://schemas.microsoft.com/office/word/2010/wordprocessingShape">
                                <wps:wsp>
                                  <wps:cNvSpPr txBox="1"/>
                                  <wps:spPr>
                                    <a:xfrm>
                                      <a:off x="0" y="0"/>
                                      <a:ext cx="2527935" cy="90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14E" w:rsidRPr="00D11D1B" w:rsidRDefault="003A114E" w:rsidP="003A114E">
                                        <w:pPr>
                                          <w:spacing w:after="0" w:line="240" w:lineRule="auto"/>
                                          <w:jc w:val="center"/>
                                          <w:rPr>
                                            <w:rFonts w:ascii="Century Gothic" w:hAnsi="Century Gothic"/>
                                            <w:b/>
                                            <w:sz w:val="36"/>
                                          </w:rPr>
                                        </w:pPr>
                                        <w:r w:rsidRPr="00D11D1B">
                                          <w:rPr>
                                            <w:rFonts w:ascii="Century Gothic" w:hAnsi="Century Gothic"/>
                                            <w:b/>
                                            <w:sz w:val="36"/>
                                          </w:rPr>
                                          <w:t xml:space="preserve">Sunday School &amp; </w:t>
                                        </w:r>
                                      </w:p>
                                      <w:p w:rsidR="00E57F58" w:rsidRPr="00D11D1B" w:rsidRDefault="003A114E" w:rsidP="00E57F58">
                                        <w:pPr>
                                          <w:spacing w:after="0" w:line="240" w:lineRule="auto"/>
                                          <w:jc w:val="center"/>
                                          <w:rPr>
                                            <w:rFonts w:ascii="Century Gothic" w:hAnsi="Century Gothic"/>
                                            <w:b/>
                                            <w:sz w:val="36"/>
                                          </w:rPr>
                                        </w:pPr>
                                        <w:r w:rsidRPr="00D11D1B">
                                          <w:rPr>
                                            <w:rFonts w:ascii="Century Gothic" w:hAnsi="Century Gothic"/>
                                            <w:b/>
                                            <w:sz w:val="36"/>
                                          </w:rPr>
                                          <w:t>Bible Study Groups</w:t>
                                        </w:r>
                                        <w:r w:rsidR="00E57F58" w:rsidRPr="00D11D1B">
                                          <w:rPr>
                                            <w:rFonts w:ascii="Century Gothic" w:hAnsi="Century Gothic"/>
                                            <w:b/>
                                            <w:sz w:val="36"/>
                                          </w:rPr>
                                          <w:t xml:space="preserve"> </w:t>
                                        </w:r>
                                      </w:p>
                                      <w:p w:rsidR="00E57F58" w:rsidRPr="00D11D1B" w:rsidRDefault="00E57F58" w:rsidP="00E57F58">
                                        <w:pPr>
                                          <w:spacing w:after="0" w:line="240" w:lineRule="auto"/>
                                          <w:jc w:val="center"/>
                                          <w:rPr>
                                            <w:rFonts w:ascii="Century Gothic" w:hAnsi="Century Gothic"/>
                                            <w:b/>
                                            <w:sz w:val="36"/>
                                          </w:rPr>
                                        </w:pPr>
                                        <w:r w:rsidRPr="00D11D1B">
                                          <w:rPr>
                                            <w:rFonts w:ascii="Century Gothic" w:hAnsi="Century Gothic"/>
                                            <w:b/>
                                            <w:sz w:val="36"/>
                                          </w:rPr>
                                          <w:t>&amp; Map Guide</w:t>
                                        </w:r>
                                      </w:p>
                                      <w:p w:rsidR="00E57F58" w:rsidRDefault="00E57F58" w:rsidP="00E57F58">
                                        <w:pPr>
                                          <w:spacing w:after="0" w:line="240" w:lineRule="auto"/>
                                          <w:jc w:val="center"/>
                                          <w:rPr>
                                            <w:rFonts w:ascii="Century Gothic" w:hAnsi="Century Gothic"/>
                                            <w:b/>
                                            <w:sz w:val="24"/>
                                          </w:rPr>
                                        </w:pPr>
                                      </w:p>
                                      <w:p w:rsidR="00E57F58" w:rsidRDefault="003A114E" w:rsidP="00E57F58">
                                        <w:pPr>
                                          <w:spacing w:after="0" w:line="240" w:lineRule="auto"/>
                                          <w:jc w:val="center"/>
                                          <w:rPr>
                                            <w:rFonts w:ascii="Century Gothic" w:hAnsi="Century Gothic"/>
                                            <w:b/>
                                            <w:sz w:val="24"/>
                                          </w:rPr>
                                        </w:pPr>
                                        <w:r>
                                          <w:rPr>
                                            <w:rFonts w:ascii="Century Gothic" w:hAnsi="Century Gothic"/>
                                            <w:b/>
                                            <w:sz w:val="24"/>
                                          </w:rPr>
                                          <w:t xml:space="preserve"> </w:t>
                                        </w:r>
                                        <w:r w:rsidR="00E57F58">
                                          <w:rPr>
                                            <w:rFonts w:ascii="Century Gothic" w:hAnsi="Century Gothic"/>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B2DE8" id="Text Box 41" o:spid="_x0000_s1030" type="#_x0000_t202" style="position:absolute;left:0;text-align:left;margin-left:24.1pt;margin-top:356.5pt;width:199.05pt;height:7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LjwIAAJM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" fillcolor="white [3201]" stroked="f" strokeweight=".5pt">
                            <v:textbox>
                              <w:txbxContent>
                                <w:p w:rsidR="003A114E" w:rsidRPr="00D11D1B" w:rsidRDefault="003A114E" w:rsidP="003A114E">
                                  <w:pPr>
                                    <w:spacing w:after="0" w:line="240" w:lineRule="auto"/>
                                    <w:jc w:val="center"/>
                                    <w:rPr>
                                      <w:rFonts w:ascii="Century Gothic" w:hAnsi="Century Gothic"/>
                                      <w:b/>
                                      <w:sz w:val="36"/>
                                    </w:rPr>
                                  </w:pPr>
                                  <w:r w:rsidRPr="00D11D1B">
                                    <w:rPr>
                                      <w:rFonts w:ascii="Century Gothic" w:hAnsi="Century Gothic"/>
                                      <w:b/>
                                      <w:sz w:val="36"/>
                                    </w:rPr>
                                    <w:t xml:space="preserve">Sunday School &amp; </w:t>
                                  </w:r>
                                </w:p>
                                <w:p w:rsidR="00E57F58" w:rsidRPr="00D11D1B" w:rsidRDefault="003A114E" w:rsidP="00E57F58">
                                  <w:pPr>
                                    <w:spacing w:after="0" w:line="240" w:lineRule="auto"/>
                                    <w:jc w:val="center"/>
                                    <w:rPr>
                                      <w:rFonts w:ascii="Century Gothic" w:hAnsi="Century Gothic"/>
                                      <w:b/>
                                      <w:sz w:val="36"/>
                                    </w:rPr>
                                  </w:pPr>
                                  <w:r w:rsidRPr="00D11D1B">
                                    <w:rPr>
                                      <w:rFonts w:ascii="Century Gothic" w:hAnsi="Century Gothic"/>
                                      <w:b/>
                                      <w:sz w:val="36"/>
                                    </w:rPr>
                                    <w:t>Bible Study Groups</w:t>
                                  </w:r>
                                  <w:r w:rsidR="00E57F58" w:rsidRPr="00D11D1B">
                                    <w:rPr>
                                      <w:rFonts w:ascii="Century Gothic" w:hAnsi="Century Gothic"/>
                                      <w:b/>
                                      <w:sz w:val="36"/>
                                    </w:rPr>
                                    <w:t xml:space="preserve"> </w:t>
                                  </w:r>
                                </w:p>
                                <w:p w:rsidR="00E57F58" w:rsidRPr="00D11D1B" w:rsidRDefault="00E57F58" w:rsidP="00E57F58">
                                  <w:pPr>
                                    <w:spacing w:after="0" w:line="240" w:lineRule="auto"/>
                                    <w:jc w:val="center"/>
                                    <w:rPr>
                                      <w:rFonts w:ascii="Century Gothic" w:hAnsi="Century Gothic"/>
                                      <w:b/>
                                      <w:sz w:val="36"/>
                                    </w:rPr>
                                  </w:pPr>
                                  <w:r w:rsidRPr="00D11D1B">
                                    <w:rPr>
                                      <w:rFonts w:ascii="Century Gothic" w:hAnsi="Century Gothic"/>
                                      <w:b/>
                                      <w:sz w:val="36"/>
                                    </w:rPr>
                                    <w:t>&amp; Map Guide</w:t>
                                  </w:r>
                                </w:p>
                                <w:p w:rsidR="00E57F58" w:rsidRDefault="00E57F58" w:rsidP="00E57F58">
                                  <w:pPr>
                                    <w:spacing w:after="0" w:line="240" w:lineRule="auto"/>
                                    <w:jc w:val="center"/>
                                    <w:rPr>
                                      <w:rFonts w:ascii="Century Gothic" w:hAnsi="Century Gothic"/>
                                      <w:b/>
                                      <w:sz w:val="24"/>
                                    </w:rPr>
                                  </w:pPr>
                                </w:p>
                                <w:p w:rsidR="00E57F58" w:rsidRDefault="003A114E" w:rsidP="00E57F58">
                                  <w:pPr>
                                    <w:spacing w:after="0" w:line="240" w:lineRule="auto"/>
                                    <w:jc w:val="center"/>
                                    <w:rPr>
                                      <w:rFonts w:ascii="Century Gothic" w:hAnsi="Century Gothic"/>
                                      <w:b/>
                                      <w:sz w:val="24"/>
                                    </w:rPr>
                                  </w:pPr>
                                  <w:r>
                                    <w:rPr>
                                      <w:rFonts w:ascii="Century Gothic" w:hAnsi="Century Gothic"/>
                                      <w:b/>
                                      <w:sz w:val="24"/>
                                    </w:rPr>
                                    <w:t xml:space="preserve"> </w:t>
                                  </w:r>
                                  <w:r w:rsidR="00E57F58">
                                    <w:rPr>
                                      <w:rFonts w:ascii="Century Gothic" w:hAnsi="Century Gothic"/>
                                      <w:b/>
                                      <w:sz w:val="24"/>
                                    </w:rPr>
                                    <w:t xml:space="preserve">                  </w:t>
                                  </w:r>
                                </w:p>
                              </w:txbxContent>
                            </v:textbox>
                          </v:shape>
                        </w:pict>
                      </mc:Fallback>
                    </mc:AlternateContent>
                  </w:r>
                  <w:r>
                    <w:rPr>
                      <w:noProof/>
                      <w:lang w:eastAsia="en-US"/>
                    </w:rPr>
                    <mc:AlternateContent>
                      <mc:Choice Requires="wps">
                        <w:drawing>
                          <wp:anchor distT="0" distB="0" distL="114300" distR="114300" simplePos="0" relativeHeight="251702272" behindDoc="0" locked="0" layoutInCell="1" allowOverlap="1" wp14:anchorId="42771781" wp14:editId="6DCD9191">
                            <wp:simplePos x="0" y="0"/>
                            <wp:positionH relativeFrom="column">
                              <wp:posOffset>227330</wp:posOffset>
                            </wp:positionH>
                            <wp:positionV relativeFrom="paragraph">
                              <wp:posOffset>1009650</wp:posOffset>
                            </wp:positionV>
                            <wp:extent cx="657225" cy="2033270"/>
                            <wp:effectExtent l="0" t="0" r="28575" b="24130"/>
                            <wp:wrapNone/>
                            <wp:docPr id="38" name="Rounded Rectangle 38"/>
                            <wp:cNvGraphicFramePr/>
                            <a:graphic xmlns:a="http://schemas.openxmlformats.org/drawingml/2006/main">
                              <a:graphicData uri="http://schemas.microsoft.com/office/word/2010/wordprocessingShape">
                                <wps:wsp>
                                  <wps:cNvSpPr/>
                                  <wps:spPr>
                                    <a:xfrm>
                                      <a:off x="0" y="0"/>
                                      <a:ext cx="657225" cy="2033270"/>
                                    </a:xfrm>
                                    <a:prstGeom prst="roundRect">
                                      <a:avLst/>
                                    </a:prstGeom>
                                    <a:solidFill>
                                      <a:srgbClr val="002060"/>
                                    </a:solidFill>
                                    <a:ln w="12700" cap="flat" cmpd="sng" algn="ctr">
                                      <a:solidFill>
                                        <a:srgbClr val="74CBC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2402E" id="Rounded Rectangle 38" o:spid="_x0000_s1026" style="position:absolute;margin-left:17.9pt;margin-top:79.5pt;width:51.75pt;height:16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" fillcolor="#002060" strokecolor="#539592" strokeweight="1pt">
                            <v:stroke joinstyle="miter"/>
                          </v:roundrect>
                        </w:pict>
                      </mc:Fallback>
                    </mc:AlternateContent>
                  </w:r>
                  <w:r w:rsidR="00254AFA">
                    <w:rPr>
                      <w:noProof/>
                      <w:lang w:eastAsia="en-US"/>
                    </w:rPr>
                    <mc:AlternateContent>
                      <mc:Choice Requires="wps">
                        <w:drawing>
                          <wp:anchor distT="0" distB="0" distL="114300" distR="114300" simplePos="0" relativeHeight="251694080" behindDoc="0" locked="0" layoutInCell="1" allowOverlap="1" wp14:anchorId="0256627D" wp14:editId="470CFDCC">
                            <wp:simplePos x="0" y="0"/>
                            <wp:positionH relativeFrom="column">
                              <wp:posOffset>247015</wp:posOffset>
                            </wp:positionH>
                            <wp:positionV relativeFrom="paragraph">
                              <wp:posOffset>3133725</wp:posOffset>
                            </wp:positionV>
                            <wp:extent cx="638175" cy="12477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638175" cy="1247775"/>
                                    </a:xfrm>
                                    <a:prstGeom prst="roundRect">
                                      <a:avLst/>
                                    </a:prstGeom>
                                    <a:solidFill>
                                      <a:srgbClr val="002060"/>
                                    </a:solidFill>
                                    <a:ln w="12700" cap="flat" cmpd="sng" algn="ctr">
                                      <a:solidFill>
                                        <a:srgbClr val="74CBC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76915" id="Rounded Rectangle 34" o:spid="_x0000_s1026" style="position:absolute;margin-left:19.45pt;margin-top:246.75pt;width:50.25pt;height:9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" fillcolor="#002060" strokecolor="#539592" strokeweight="1pt">
                            <v:stroke joinstyle="miter"/>
                          </v:roundrect>
                        </w:pict>
                      </mc:Fallback>
                    </mc:AlternateContent>
                  </w:r>
                </w:p>
              </w:tc>
            </w:tr>
            <w:tr w:rsidR="00144774" w:rsidTr="00144774">
              <w:trPr>
                <w:cantSplit/>
                <w:trHeight w:val="5400"/>
                <w:jc w:val="left"/>
              </w:trPr>
              <w:tc>
                <w:tcPr>
                  <w:tcW w:w="2500" w:type="pct"/>
                  <w:textDirection w:val="btLr"/>
                </w:tcPr>
                <w:p w:rsidR="00144774" w:rsidRDefault="006077AF" w:rsidP="001D7495">
                  <w:pPr>
                    <w:pStyle w:val="ReturnAddress"/>
                    <w:spacing w:before="120"/>
                    <w:jc w:val="center"/>
                  </w:pPr>
                  <w:r>
                    <w:rPr>
                      <w:rFonts w:ascii="Century Gothic" w:hAnsi="Century Gothic"/>
                      <w:noProof/>
                      <w:sz w:val="20"/>
                      <w:lang w:eastAsia="en-US"/>
                    </w:rPr>
                    <mc:AlternateContent>
                      <mc:Choice Requires="wps">
                        <w:drawing>
                          <wp:anchor distT="0" distB="0" distL="114300" distR="114300" simplePos="0" relativeHeight="251678720" behindDoc="0" locked="0" layoutInCell="1" allowOverlap="1" wp14:anchorId="58715147" wp14:editId="0E47FD4B">
                            <wp:simplePos x="0" y="0"/>
                            <wp:positionH relativeFrom="column">
                              <wp:posOffset>113030</wp:posOffset>
                            </wp:positionH>
                            <wp:positionV relativeFrom="paragraph">
                              <wp:posOffset>-1745454</wp:posOffset>
                            </wp:positionV>
                            <wp:extent cx="2870200" cy="260350"/>
                            <wp:effectExtent l="0" t="0" r="6350" b="6350"/>
                            <wp:wrapNone/>
                            <wp:docPr id="25" name="Text Box 25"/>
                            <wp:cNvGraphicFramePr/>
                            <a:graphic xmlns:a="http://schemas.openxmlformats.org/drawingml/2006/main">
                              <a:graphicData uri="http://schemas.microsoft.com/office/word/2010/wordprocessingShape">
                                <wps:wsp>
                                  <wps:cNvSpPr txBox="1"/>
                                  <wps:spPr>
                                    <a:xfrm>
                                      <a:off x="0" y="0"/>
                                      <a:ext cx="287020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4774" w:rsidRPr="006A2466" w:rsidRDefault="00144774" w:rsidP="00144774">
                                        <w:pPr>
                                          <w:jc w:val="center"/>
                                          <w:rPr>
                                            <w:rFonts w:ascii="Century Gothic" w:hAnsi="Century Gothic"/>
                                          </w:rPr>
                                        </w:pPr>
                                        <w:r>
                                          <w:rPr>
                                            <w:rFonts w:ascii="Century Gothic" w:hAnsi="Century Gothic"/>
                                          </w:rPr>
                                          <w:t>www.fbcleeds.org</w:t>
                                        </w:r>
                                      </w:p>
                                      <w:p w:rsidR="00144774" w:rsidRDefault="00144774" w:rsidP="001447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15147" id="Text Box 25" o:spid="_x0000_s1031" type="#_x0000_t202" style="position:absolute;left:0;text-align:left;margin-left:8.9pt;margin-top:-137.45pt;width:226pt;height:2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" fillcolor="white [3201]" stroked="f" strokeweight=".5pt">
                            <v:textbox>
                              <w:txbxContent>
                                <w:p w:rsidR="00144774" w:rsidRPr="006A2466" w:rsidRDefault="00144774" w:rsidP="00144774">
                                  <w:pPr>
                                    <w:jc w:val="center"/>
                                    <w:rPr>
                                      <w:rFonts w:ascii="Century Gothic" w:hAnsi="Century Gothic"/>
                                    </w:rPr>
                                  </w:pPr>
                                  <w:r>
                                    <w:rPr>
                                      <w:rFonts w:ascii="Century Gothic" w:hAnsi="Century Gothic"/>
                                    </w:rPr>
                                    <w:t>www.fbcleeds.org</w:t>
                                  </w:r>
                                </w:p>
                                <w:p w:rsidR="00144774" w:rsidRDefault="00144774" w:rsidP="00144774"/>
                              </w:txbxContent>
                            </v:textbox>
                          </v:shape>
                        </w:pict>
                      </mc:Fallback>
                    </mc:AlternateContent>
                  </w:r>
                  <w:r w:rsidRPr="00144774">
                    <w:rPr>
                      <w:rFonts w:ascii="Century Gothic" w:hAnsi="Century Gothic"/>
                      <w:noProof/>
                      <w:sz w:val="20"/>
                      <w:lang w:eastAsia="en-US"/>
                    </w:rPr>
                    <mc:AlternateContent>
                      <mc:Choice Requires="wps">
                        <w:drawing>
                          <wp:anchor distT="0" distB="0" distL="114300" distR="114300" simplePos="0" relativeHeight="251676672" behindDoc="0" locked="0" layoutInCell="1" allowOverlap="1" wp14:anchorId="7ACCDA51" wp14:editId="1FE05ED9">
                            <wp:simplePos x="0" y="0"/>
                            <wp:positionH relativeFrom="column">
                              <wp:posOffset>71300</wp:posOffset>
                            </wp:positionH>
                            <wp:positionV relativeFrom="page">
                              <wp:posOffset>-277201</wp:posOffset>
                            </wp:positionV>
                            <wp:extent cx="2863850" cy="1937982"/>
                            <wp:effectExtent l="0" t="0" r="12700" b="24765"/>
                            <wp:wrapNone/>
                            <wp:docPr id="21" name="Rounded Rectangle 21"/>
                            <wp:cNvGraphicFramePr/>
                            <a:graphic xmlns:a="http://schemas.openxmlformats.org/drawingml/2006/main">
                              <a:graphicData uri="http://schemas.microsoft.com/office/word/2010/wordprocessingShape">
                                <wps:wsp>
                                  <wps:cNvSpPr/>
                                  <wps:spPr>
                                    <a:xfrm>
                                      <a:off x="0" y="0"/>
                                      <a:ext cx="2863850" cy="1937982"/>
                                    </a:xfrm>
                                    <a:prstGeom prst="round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44774" w:rsidRPr="00144774" w:rsidRDefault="00144774" w:rsidP="00144774">
                                        <w:pPr>
                                          <w:jc w:val="center"/>
                                          <w:rPr>
                                            <w:rFonts w:ascii="Century Gothic" w:hAnsi="Century Gothic"/>
                                            <w:b/>
                                            <w:color w:val="FFFFFF" w:themeColor="background1"/>
                                            <w:sz w:val="20"/>
                                          </w:rPr>
                                        </w:pPr>
                                        <w:r w:rsidRPr="00144774">
                                          <w:rPr>
                                            <w:rFonts w:ascii="Century Gothic" w:hAnsi="Century Gothic"/>
                                            <w:b/>
                                            <w:color w:val="FFFFFF" w:themeColor="background1"/>
                                            <w:sz w:val="20"/>
                                          </w:rPr>
                                          <w:t>Connect With Us!</w:t>
                                        </w:r>
                                      </w:p>
                                      <w:p w:rsidR="00144774" w:rsidRPr="00144774" w:rsidRDefault="00144774" w:rsidP="00A956ED">
                                        <w:pPr>
                                          <w:spacing w:after="0"/>
                                          <w:jc w:val="center"/>
                                          <w:rPr>
                                            <w:rFonts w:ascii="Century Gothic" w:hAnsi="Century Gothic"/>
                                            <w:color w:val="FFFFFF" w:themeColor="background1"/>
                                          </w:rPr>
                                        </w:pPr>
                                        <w:r w:rsidRPr="00144774">
                                          <w:rPr>
                                            <w:rFonts w:ascii="Century Gothic" w:hAnsi="Century Gothic"/>
                                            <w:color w:val="FFFFFF" w:themeColor="background1"/>
                                          </w:rPr>
                                          <w:t>Facebook.com/firstbaptistleeds</w:t>
                                        </w:r>
                                      </w:p>
                                      <w:p w:rsidR="00144774" w:rsidRPr="00144774" w:rsidRDefault="00144774" w:rsidP="00144774">
                                        <w:pPr>
                                          <w:spacing w:after="0"/>
                                          <w:jc w:val="center"/>
                                          <w:rPr>
                                            <w:rFonts w:ascii="Century Gothic" w:hAnsi="Century Gothic"/>
                                            <w:color w:val="FFFFFF" w:themeColor="background1"/>
                                          </w:rPr>
                                        </w:pPr>
                                        <w:r w:rsidRPr="00144774">
                                          <w:rPr>
                                            <w:rFonts w:ascii="Century Gothic" w:hAnsi="Century Gothic"/>
                                            <w:color w:val="FFFFFF" w:themeColor="background1"/>
                                          </w:rPr>
                                          <w:t>Twitter @fbcleeds</w:t>
                                        </w:r>
                                      </w:p>
                                      <w:p w:rsidR="00144774" w:rsidRPr="00144774" w:rsidRDefault="00144774" w:rsidP="00144774">
                                        <w:pPr>
                                          <w:spacing w:after="0"/>
                                          <w:jc w:val="center"/>
                                          <w:rPr>
                                            <w:rFonts w:ascii="Century Gothic" w:hAnsi="Century Gothic"/>
                                            <w:color w:val="FFFFFF" w:themeColor="background1"/>
                                          </w:rPr>
                                        </w:pPr>
                                        <w:r w:rsidRPr="00144774">
                                          <w:rPr>
                                            <w:rFonts w:ascii="Century Gothic" w:hAnsi="Century Gothic"/>
                                            <w:color w:val="FFFFFF" w:themeColor="background1"/>
                                          </w:rPr>
                                          <w:t>Pinterest.com/fbcleeds</w:t>
                                        </w:r>
                                      </w:p>
                                      <w:p w:rsidR="00144774" w:rsidRPr="00144774" w:rsidRDefault="00144774" w:rsidP="00144774">
                                        <w:pPr>
                                          <w:spacing w:after="0"/>
                                          <w:jc w:val="center"/>
                                          <w:rPr>
                                            <w:rFonts w:ascii="Century Gothic" w:hAnsi="Century Gothic"/>
                                            <w:color w:val="FFFFFF" w:themeColor="background1"/>
                                          </w:rPr>
                                        </w:pPr>
                                        <w:r w:rsidRPr="00144774">
                                          <w:rPr>
                                            <w:rFonts w:ascii="Century Gothic" w:hAnsi="Century Gothic"/>
                                            <w:color w:val="FFFFFF" w:themeColor="background1"/>
                                          </w:rPr>
                                          <w:t xml:space="preserve">Web: </w:t>
                                        </w:r>
                                        <w:r>
                                          <w:rPr>
                                            <w:rFonts w:ascii="Century Gothic" w:hAnsi="Century Gothic"/>
                                            <w:color w:val="FFFFFF" w:themeColor="background1"/>
                                          </w:rPr>
                                          <w:t>www.fbcleeds.org</w:t>
                                        </w:r>
                                      </w:p>
                                      <w:p w:rsidR="00144774" w:rsidRPr="00144774" w:rsidRDefault="00144774" w:rsidP="00144774">
                                        <w:pPr>
                                          <w:spacing w:after="0"/>
                                          <w:jc w:val="center"/>
                                          <w:rPr>
                                            <w:rFonts w:ascii="Century Gothic" w:hAnsi="Century Gothic"/>
                                            <w:color w:val="FFFFFF" w:themeColor="background1"/>
                                          </w:rPr>
                                        </w:pPr>
                                      </w:p>
                                      <w:p w:rsidR="00144774" w:rsidRPr="00144774" w:rsidRDefault="00144774" w:rsidP="00144774">
                                        <w:pPr>
                                          <w:spacing w:after="0"/>
                                          <w:jc w:val="center"/>
                                          <w:rPr>
                                            <w:rFonts w:ascii="Century Gothic" w:hAnsi="Century Gothic"/>
                                            <w:color w:val="FFFFFF" w:themeColor="background1"/>
                                          </w:rPr>
                                        </w:pPr>
                                      </w:p>
                                      <w:p w:rsidR="00144774" w:rsidRPr="00144774" w:rsidRDefault="00144774" w:rsidP="00144774">
                                        <w:pPr>
                                          <w:spacing w:after="0"/>
                                          <w:jc w:val="center"/>
                                          <w:rPr>
                                            <w:rFonts w:ascii="Century Gothic" w:hAnsi="Century Gothic"/>
                                            <w:color w:val="FFFFFF" w:themeColor="background1"/>
                                          </w:rPr>
                                        </w:pPr>
                                        <w:r w:rsidRPr="00144774">
                                          <w:rPr>
                                            <w:rFonts w:ascii="Century Gothic" w:hAnsi="Century Gothic"/>
                                            <w:color w:val="FFFFFF" w:themeColor="background1"/>
                                          </w:rPr>
                                          <w:t xml:space="preserve">Listen to </w:t>
                                        </w:r>
                                        <w:r w:rsidR="000056BF">
                                          <w:rPr>
                                            <w:rFonts w:ascii="Century Gothic" w:hAnsi="Century Gothic"/>
                                            <w:color w:val="FFFFFF" w:themeColor="background1"/>
                                          </w:rPr>
                                          <w:t>our services live every Sunday morning at</w:t>
                                        </w:r>
                                        <w:r w:rsidRPr="00144774">
                                          <w:rPr>
                                            <w:rFonts w:ascii="Century Gothic" w:hAnsi="Century Gothic"/>
                                            <w:color w:val="FFFFFF" w:themeColor="background1"/>
                                          </w:rPr>
                                          <w:t xml:space="preserve"> 10:45 </w:t>
                                        </w:r>
                                        <w:r w:rsidR="000056BF">
                                          <w:rPr>
                                            <w:rFonts w:ascii="Century Gothic" w:hAnsi="Century Gothic"/>
                                            <w:color w:val="FFFFFF" w:themeColor="background1"/>
                                          </w:rPr>
                                          <w:t>a.m.</w:t>
                                        </w:r>
                                        <w:r w:rsidRPr="00144774">
                                          <w:rPr>
                                            <w:rFonts w:ascii="Century Gothic" w:hAnsi="Century Gothic"/>
                                            <w:color w:val="FFFFFF" w:themeColor="background1"/>
                                          </w:rPr>
                                          <w:t xml:space="preserve"> on WURL-AM 760 or </w:t>
                                        </w:r>
                                        <w:r w:rsidR="000056BF">
                                          <w:rPr>
                                            <w:rFonts w:ascii="Century Gothic" w:hAnsi="Century Gothic"/>
                                            <w:color w:val="FFFFFF" w:themeColor="background1"/>
                                          </w:rPr>
                                          <w:t xml:space="preserve">join us via the Internet </w:t>
                                        </w:r>
                                        <w:r w:rsidRPr="00144774">
                                          <w:rPr>
                                            <w:rFonts w:ascii="Century Gothic" w:hAnsi="Century Gothic"/>
                                            <w:color w:val="FFFFFF" w:themeColor="background1"/>
                                          </w:rPr>
                                          <w:t>at www.wurlradio.com</w:t>
                                        </w:r>
                                        <w:r w:rsidR="00692048">
                                          <w:rPr>
                                            <w:rFonts w:ascii="Century Gothic" w:hAnsi="Century Gothic"/>
                                            <w:color w:val="FFFFFF" w:themeColor="background1"/>
                                          </w:rPr>
                                          <w:t>.</w:t>
                                        </w:r>
                                      </w:p>
                                      <w:p w:rsidR="00144774" w:rsidRPr="00144774" w:rsidRDefault="00144774" w:rsidP="00144774">
                                        <w:pPr>
                                          <w:spacing w:after="0"/>
                                          <w:jc w:val="center"/>
                                          <w:rPr>
                                            <w:color w:val="FFFFFF" w:themeColor="background1"/>
                                          </w:rPr>
                                        </w:pPr>
                                      </w:p>
                                      <w:p w:rsidR="00144774" w:rsidRDefault="00144774" w:rsidP="00144774">
                                        <w:pPr>
                                          <w:spacing w:after="0"/>
                                          <w:jc w:val="center"/>
                                        </w:pPr>
                                      </w:p>
                                      <w:p w:rsidR="00144774" w:rsidRDefault="00144774" w:rsidP="001447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CDA51" id="Rounded Rectangle 21" o:spid="_x0000_s1032" style="position:absolute;left:0;text-align:left;margin-left:5.6pt;margin-top:-21.85pt;width:225.5pt;height:15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" fillcolor="#727272 [1614]" strokecolor="#2b7370 [1604]" strokeweight="1pt">
                            <v:stroke joinstyle="miter"/>
                            <v:textbox>
                              <w:txbxContent>
                                <w:p w:rsidR="00144774" w:rsidRPr="00144774" w:rsidRDefault="00144774" w:rsidP="00144774">
                                  <w:pPr>
                                    <w:jc w:val="center"/>
                                    <w:rPr>
                                      <w:rFonts w:ascii="Century Gothic" w:hAnsi="Century Gothic"/>
                                      <w:b/>
                                      <w:color w:val="FFFFFF" w:themeColor="background1"/>
                                      <w:sz w:val="20"/>
                                    </w:rPr>
                                  </w:pPr>
                                  <w:r w:rsidRPr="00144774">
                                    <w:rPr>
                                      <w:rFonts w:ascii="Century Gothic" w:hAnsi="Century Gothic"/>
                                      <w:b/>
                                      <w:color w:val="FFFFFF" w:themeColor="background1"/>
                                      <w:sz w:val="20"/>
                                    </w:rPr>
                                    <w:t>Connect With Us!</w:t>
                                  </w:r>
                                </w:p>
                                <w:p w:rsidR="00144774" w:rsidRPr="00144774" w:rsidRDefault="00144774" w:rsidP="00A956ED">
                                  <w:pPr>
                                    <w:spacing w:after="0"/>
                                    <w:jc w:val="center"/>
                                    <w:rPr>
                                      <w:rFonts w:ascii="Century Gothic" w:hAnsi="Century Gothic"/>
                                      <w:color w:val="FFFFFF" w:themeColor="background1"/>
                                    </w:rPr>
                                  </w:pPr>
                                  <w:r w:rsidRPr="00144774">
                                    <w:rPr>
                                      <w:rFonts w:ascii="Century Gothic" w:hAnsi="Century Gothic"/>
                                      <w:color w:val="FFFFFF" w:themeColor="background1"/>
                                    </w:rPr>
                                    <w:t>Facebook.com/firstbaptistleeds</w:t>
                                  </w:r>
                                </w:p>
                                <w:p w:rsidR="00144774" w:rsidRPr="00144774" w:rsidRDefault="00144774" w:rsidP="00144774">
                                  <w:pPr>
                                    <w:spacing w:after="0"/>
                                    <w:jc w:val="center"/>
                                    <w:rPr>
                                      <w:rFonts w:ascii="Century Gothic" w:hAnsi="Century Gothic"/>
                                      <w:color w:val="FFFFFF" w:themeColor="background1"/>
                                    </w:rPr>
                                  </w:pPr>
                                  <w:r w:rsidRPr="00144774">
                                    <w:rPr>
                                      <w:rFonts w:ascii="Century Gothic" w:hAnsi="Century Gothic"/>
                                      <w:color w:val="FFFFFF" w:themeColor="background1"/>
                                    </w:rPr>
                                    <w:t>Twitter @fbcleeds</w:t>
                                  </w:r>
                                </w:p>
                                <w:p w:rsidR="00144774" w:rsidRPr="00144774" w:rsidRDefault="00144774" w:rsidP="00144774">
                                  <w:pPr>
                                    <w:spacing w:after="0"/>
                                    <w:jc w:val="center"/>
                                    <w:rPr>
                                      <w:rFonts w:ascii="Century Gothic" w:hAnsi="Century Gothic"/>
                                      <w:color w:val="FFFFFF" w:themeColor="background1"/>
                                    </w:rPr>
                                  </w:pPr>
                                  <w:r w:rsidRPr="00144774">
                                    <w:rPr>
                                      <w:rFonts w:ascii="Century Gothic" w:hAnsi="Century Gothic"/>
                                      <w:color w:val="FFFFFF" w:themeColor="background1"/>
                                    </w:rPr>
                                    <w:t>Pinterest.com/fbcleeds</w:t>
                                  </w:r>
                                </w:p>
                                <w:p w:rsidR="00144774" w:rsidRPr="00144774" w:rsidRDefault="00144774" w:rsidP="00144774">
                                  <w:pPr>
                                    <w:spacing w:after="0"/>
                                    <w:jc w:val="center"/>
                                    <w:rPr>
                                      <w:rFonts w:ascii="Century Gothic" w:hAnsi="Century Gothic"/>
                                      <w:color w:val="FFFFFF" w:themeColor="background1"/>
                                    </w:rPr>
                                  </w:pPr>
                                  <w:r w:rsidRPr="00144774">
                                    <w:rPr>
                                      <w:rFonts w:ascii="Century Gothic" w:hAnsi="Century Gothic"/>
                                      <w:color w:val="FFFFFF" w:themeColor="background1"/>
                                    </w:rPr>
                                    <w:t xml:space="preserve">Web: </w:t>
                                  </w:r>
                                  <w:r>
                                    <w:rPr>
                                      <w:rFonts w:ascii="Century Gothic" w:hAnsi="Century Gothic"/>
                                      <w:color w:val="FFFFFF" w:themeColor="background1"/>
                                    </w:rPr>
                                    <w:t>www.fbcleeds.org</w:t>
                                  </w:r>
                                </w:p>
                                <w:p w:rsidR="00144774" w:rsidRPr="00144774" w:rsidRDefault="00144774" w:rsidP="00144774">
                                  <w:pPr>
                                    <w:spacing w:after="0"/>
                                    <w:jc w:val="center"/>
                                    <w:rPr>
                                      <w:rFonts w:ascii="Century Gothic" w:hAnsi="Century Gothic"/>
                                      <w:color w:val="FFFFFF" w:themeColor="background1"/>
                                    </w:rPr>
                                  </w:pPr>
                                </w:p>
                                <w:p w:rsidR="00144774" w:rsidRPr="00144774" w:rsidRDefault="00144774" w:rsidP="00144774">
                                  <w:pPr>
                                    <w:spacing w:after="0"/>
                                    <w:jc w:val="center"/>
                                    <w:rPr>
                                      <w:rFonts w:ascii="Century Gothic" w:hAnsi="Century Gothic"/>
                                      <w:color w:val="FFFFFF" w:themeColor="background1"/>
                                    </w:rPr>
                                  </w:pPr>
                                </w:p>
                                <w:p w:rsidR="00144774" w:rsidRPr="00144774" w:rsidRDefault="00144774" w:rsidP="00144774">
                                  <w:pPr>
                                    <w:spacing w:after="0"/>
                                    <w:jc w:val="center"/>
                                    <w:rPr>
                                      <w:rFonts w:ascii="Century Gothic" w:hAnsi="Century Gothic"/>
                                      <w:color w:val="FFFFFF" w:themeColor="background1"/>
                                    </w:rPr>
                                  </w:pPr>
                                  <w:r w:rsidRPr="00144774">
                                    <w:rPr>
                                      <w:rFonts w:ascii="Century Gothic" w:hAnsi="Century Gothic"/>
                                      <w:color w:val="FFFFFF" w:themeColor="background1"/>
                                    </w:rPr>
                                    <w:t xml:space="preserve">Listen to </w:t>
                                  </w:r>
                                  <w:r w:rsidR="000056BF">
                                    <w:rPr>
                                      <w:rFonts w:ascii="Century Gothic" w:hAnsi="Century Gothic"/>
                                      <w:color w:val="FFFFFF" w:themeColor="background1"/>
                                    </w:rPr>
                                    <w:t>our services live every Sunday morning at</w:t>
                                  </w:r>
                                  <w:r w:rsidRPr="00144774">
                                    <w:rPr>
                                      <w:rFonts w:ascii="Century Gothic" w:hAnsi="Century Gothic"/>
                                      <w:color w:val="FFFFFF" w:themeColor="background1"/>
                                    </w:rPr>
                                    <w:t xml:space="preserve"> 10:45 </w:t>
                                  </w:r>
                                  <w:r w:rsidR="000056BF">
                                    <w:rPr>
                                      <w:rFonts w:ascii="Century Gothic" w:hAnsi="Century Gothic"/>
                                      <w:color w:val="FFFFFF" w:themeColor="background1"/>
                                    </w:rPr>
                                    <w:t>a.m.</w:t>
                                  </w:r>
                                  <w:r w:rsidRPr="00144774">
                                    <w:rPr>
                                      <w:rFonts w:ascii="Century Gothic" w:hAnsi="Century Gothic"/>
                                      <w:color w:val="FFFFFF" w:themeColor="background1"/>
                                    </w:rPr>
                                    <w:t xml:space="preserve"> on WURL-AM 760 or </w:t>
                                  </w:r>
                                  <w:r w:rsidR="000056BF">
                                    <w:rPr>
                                      <w:rFonts w:ascii="Century Gothic" w:hAnsi="Century Gothic"/>
                                      <w:color w:val="FFFFFF" w:themeColor="background1"/>
                                    </w:rPr>
                                    <w:t xml:space="preserve">join us via the Internet </w:t>
                                  </w:r>
                                  <w:r w:rsidRPr="00144774">
                                    <w:rPr>
                                      <w:rFonts w:ascii="Century Gothic" w:hAnsi="Century Gothic"/>
                                      <w:color w:val="FFFFFF" w:themeColor="background1"/>
                                    </w:rPr>
                                    <w:t>at www.wurlradio.com</w:t>
                                  </w:r>
                                  <w:r w:rsidR="00692048">
                                    <w:rPr>
                                      <w:rFonts w:ascii="Century Gothic" w:hAnsi="Century Gothic"/>
                                      <w:color w:val="FFFFFF" w:themeColor="background1"/>
                                    </w:rPr>
                                    <w:t>.</w:t>
                                  </w:r>
                                </w:p>
                                <w:p w:rsidR="00144774" w:rsidRPr="00144774" w:rsidRDefault="00144774" w:rsidP="00144774">
                                  <w:pPr>
                                    <w:spacing w:after="0"/>
                                    <w:jc w:val="center"/>
                                    <w:rPr>
                                      <w:color w:val="FFFFFF" w:themeColor="background1"/>
                                    </w:rPr>
                                  </w:pPr>
                                </w:p>
                                <w:p w:rsidR="00144774" w:rsidRDefault="00144774" w:rsidP="00144774">
                                  <w:pPr>
                                    <w:spacing w:after="0"/>
                                    <w:jc w:val="center"/>
                                  </w:pPr>
                                </w:p>
                                <w:p w:rsidR="00144774" w:rsidRDefault="00144774" w:rsidP="00144774">
                                  <w:pPr>
                                    <w:jc w:val="center"/>
                                  </w:pPr>
                                </w:p>
                              </w:txbxContent>
                            </v:textbox>
                            <w10:wrap anchory="page"/>
                          </v:roundrect>
                        </w:pict>
                      </mc:Fallback>
                    </mc:AlternateContent>
                  </w:r>
                  <w:r w:rsidR="00144774">
                    <w:rPr>
                      <w:noProof/>
                      <w:lang w:eastAsia="en-US"/>
                    </w:rPr>
                    <mc:AlternateContent>
                      <mc:Choice Requires="wps">
                        <w:drawing>
                          <wp:anchor distT="0" distB="0" distL="114300" distR="114300" simplePos="0" relativeHeight="251677696" behindDoc="0" locked="0" layoutInCell="1" allowOverlap="1" wp14:anchorId="7DA36366" wp14:editId="00294595">
                            <wp:simplePos x="0" y="0"/>
                            <wp:positionH relativeFrom="column">
                              <wp:posOffset>393700</wp:posOffset>
                            </wp:positionH>
                            <wp:positionV relativeFrom="paragraph">
                              <wp:posOffset>-2616200</wp:posOffset>
                            </wp:positionV>
                            <wp:extent cx="2438400" cy="6350"/>
                            <wp:effectExtent l="0" t="0" r="19050" b="31750"/>
                            <wp:wrapNone/>
                            <wp:docPr id="23" name="Straight Connector 23"/>
                            <wp:cNvGraphicFramePr/>
                            <a:graphic xmlns:a="http://schemas.openxmlformats.org/drawingml/2006/main">
                              <a:graphicData uri="http://schemas.microsoft.com/office/word/2010/wordprocessingShape">
                                <wps:wsp>
                                  <wps:cNvCnPr/>
                                  <wps:spPr>
                                    <a:xfrm>
                                      <a:off x="0" y="0"/>
                                      <a:ext cx="2438400" cy="635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8F4CC"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pt,-206pt" to="22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" strokecolor="#e6e6e6 [3214]" strokeweight="2pt">
                            <v:stroke joinstyle="miter"/>
                          </v:line>
                        </w:pict>
                      </mc:Fallback>
                    </mc:AlternateContent>
                  </w:r>
                </w:p>
              </w:tc>
              <w:tc>
                <w:tcPr>
                  <w:tcW w:w="2500" w:type="pct"/>
                  <w:textDirection w:val="btLr"/>
                </w:tcPr>
                <w:p w:rsidR="00144774" w:rsidRDefault="00D11D1B" w:rsidP="001D7495">
                  <w:pPr>
                    <w:pStyle w:val="ReturnAddress"/>
                    <w:spacing w:before="120"/>
                    <w:jc w:val="center"/>
                  </w:pPr>
                  <w:r>
                    <w:rPr>
                      <w:noProof/>
                      <w:lang w:eastAsia="en-US"/>
                    </w:rPr>
                    <mc:AlternateContent>
                      <mc:Choice Requires="wps">
                        <w:drawing>
                          <wp:anchor distT="0" distB="0" distL="114300" distR="114300" simplePos="0" relativeHeight="251709440" behindDoc="0" locked="0" layoutInCell="1" allowOverlap="1" wp14:anchorId="19CD4755" wp14:editId="733639C7">
                            <wp:simplePos x="0" y="0"/>
                            <wp:positionH relativeFrom="column">
                              <wp:posOffset>227965</wp:posOffset>
                            </wp:positionH>
                            <wp:positionV relativeFrom="paragraph">
                              <wp:posOffset>-2545715</wp:posOffset>
                            </wp:positionV>
                            <wp:extent cx="676275" cy="68580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676275" cy="685800"/>
                                    </a:xfrm>
                                    <a:prstGeom prst="roundRect">
                                      <a:avLst/>
                                    </a:prstGeom>
                                    <a:solidFill>
                                      <a:schemeClr val="accent3">
                                        <a:lumMod val="75000"/>
                                      </a:schemeClr>
                                    </a:solidFill>
                                    <a:ln w="12700" cap="flat" cmpd="sng" algn="ctr">
                                      <a:solidFill>
                                        <a:srgbClr val="74CBC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22F68" id="Rounded Rectangle 43" o:spid="_x0000_s1026" style="position:absolute;margin-left:17.95pt;margin-top:-200.45pt;width:53.25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" fillcolor="#62a63c [2406]" strokecolor="#539592" strokeweight="1pt">
                            <v:stroke joinstyle="miter"/>
                          </v:roundrect>
                        </w:pict>
                      </mc:Fallback>
                    </mc:AlternateContent>
                  </w:r>
                </w:p>
              </w:tc>
            </w:tr>
          </w:tbl>
          <w:p w:rsidR="00A34648" w:rsidRDefault="00A34648" w:rsidP="001D7495">
            <w:pPr>
              <w:spacing w:before="120"/>
              <w:jc w:val="center"/>
            </w:pPr>
          </w:p>
        </w:tc>
        <w:tc>
          <w:tcPr>
            <w:tcW w:w="360" w:type="dxa"/>
          </w:tcPr>
          <w:p w:rsidR="00A34648" w:rsidRDefault="00A34648" w:rsidP="001D7495">
            <w:pPr>
              <w:spacing w:before="120"/>
              <w:jc w:val="center"/>
            </w:pPr>
          </w:p>
        </w:tc>
        <w:tc>
          <w:tcPr>
            <w:tcW w:w="3900" w:type="dxa"/>
          </w:tcPr>
          <w:tbl>
            <w:tblPr>
              <w:tblStyle w:val="HostTable"/>
              <w:tblW w:w="5000" w:type="pct"/>
              <w:tblLayout w:type="fixed"/>
              <w:tblLook w:val="04A0" w:firstRow="1" w:lastRow="0" w:firstColumn="1" w:lastColumn="0" w:noHBand="0" w:noVBand="1"/>
            </w:tblPr>
            <w:tblGrid>
              <w:gridCol w:w="3612"/>
            </w:tblGrid>
            <w:tr w:rsidR="00A34648">
              <w:trPr>
                <w:trHeight w:hRule="exact" w:val="3312"/>
              </w:trPr>
              <w:tc>
                <w:tcPr>
                  <w:tcW w:w="5000" w:type="pct"/>
                  <w:vAlign w:val="bottom"/>
                </w:tcPr>
                <w:p w:rsidR="00A34648" w:rsidRPr="003A114E" w:rsidRDefault="00254AFA" w:rsidP="001D7495">
                  <w:pPr>
                    <w:pStyle w:val="Recipient"/>
                    <w:framePr w:hSpace="180" w:wrap="around" w:hAnchor="margin" w:xAlign="center" w:y="-1030"/>
                    <w:spacing w:before="120"/>
                    <w:jc w:val="center"/>
                    <w:rPr>
                      <w:rFonts w:ascii="Century Gothic" w:hAnsi="Century Gothic"/>
                      <w:sz w:val="20"/>
                    </w:rPr>
                  </w:pPr>
                  <w:r>
                    <w:rPr>
                      <w:noProof/>
                      <w:lang w:eastAsia="en-US"/>
                    </w:rPr>
                    <mc:AlternateContent>
                      <mc:Choice Requires="wps">
                        <w:drawing>
                          <wp:anchor distT="0" distB="0" distL="114300" distR="114300" simplePos="0" relativeHeight="251698176" behindDoc="0" locked="0" layoutInCell="1" allowOverlap="1" wp14:anchorId="1BCB4E04" wp14:editId="617CB5E2">
                            <wp:simplePos x="0" y="0"/>
                            <wp:positionH relativeFrom="column">
                              <wp:posOffset>342900</wp:posOffset>
                            </wp:positionH>
                            <wp:positionV relativeFrom="paragraph">
                              <wp:posOffset>1016635</wp:posOffset>
                            </wp:positionV>
                            <wp:extent cx="1190625" cy="1111885"/>
                            <wp:effectExtent l="0" t="0" r="28575" b="12065"/>
                            <wp:wrapNone/>
                            <wp:docPr id="37" name="Rounded Rectangle 37"/>
                            <wp:cNvGraphicFramePr/>
                            <a:graphic xmlns:a="http://schemas.openxmlformats.org/drawingml/2006/main">
                              <a:graphicData uri="http://schemas.microsoft.com/office/word/2010/wordprocessingShape">
                                <wps:wsp>
                                  <wps:cNvSpPr/>
                                  <wps:spPr>
                                    <a:xfrm>
                                      <a:off x="0" y="0"/>
                                      <a:ext cx="1190625" cy="1112293"/>
                                    </a:xfrm>
                                    <a:prstGeom prst="roundRect">
                                      <a:avLst/>
                                    </a:prstGeom>
                                    <a:solidFill>
                                      <a:schemeClr val="accent3">
                                        <a:lumMod val="75000"/>
                                      </a:schemeClr>
                                    </a:solidFill>
                                    <a:ln w="12700" cap="flat" cmpd="sng" algn="ctr">
                                      <a:solidFill>
                                        <a:srgbClr val="74CBC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0AFE" id="Rounded Rectangle 37" o:spid="_x0000_s1026" style="position:absolute;margin-left:27pt;margin-top:80.05pt;width:93.75pt;height:8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" fillcolor="#62a63c [2406]" strokecolor="#539592" strokeweight="1pt">
                            <v:stroke joinstyle="miter"/>
                          </v:roundrect>
                        </w:pict>
                      </mc:Fallback>
                    </mc:AlternateContent>
                  </w:r>
                  <w:r>
                    <w:rPr>
                      <w:noProof/>
                      <w:lang w:eastAsia="en-US"/>
                    </w:rPr>
                    <mc:AlternateContent>
                      <mc:Choice Requires="wps">
                        <w:drawing>
                          <wp:anchor distT="0" distB="0" distL="114300" distR="114300" simplePos="0" relativeHeight="251700224" behindDoc="0" locked="0" layoutInCell="1" allowOverlap="1" wp14:anchorId="085A956B" wp14:editId="1622D615">
                            <wp:simplePos x="0" y="0"/>
                            <wp:positionH relativeFrom="column">
                              <wp:posOffset>1638935</wp:posOffset>
                            </wp:positionH>
                            <wp:positionV relativeFrom="paragraph">
                              <wp:posOffset>1030605</wp:posOffset>
                            </wp:positionV>
                            <wp:extent cx="556260" cy="1596390"/>
                            <wp:effectExtent l="0" t="0" r="15240" b="22860"/>
                            <wp:wrapNone/>
                            <wp:docPr id="33" name="Rounded Rectangle 33"/>
                            <wp:cNvGraphicFramePr/>
                            <a:graphic xmlns:a="http://schemas.openxmlformats.org/drawingml/2006/main">
                              <a:graphicData uri="http://schemas.microsoft.com/office/word/2010/wordprocessingShape">
                                <wps:wsp>
                                  <wps:cNvSpPr/>
                                  <wps:spPr>
                                    <a:xfrm>
                                      <a:off x="0" y="0"/>
                                      <a:ext cx="556260" cy="1596788"/>
                                    </a:xfrm>
                                    <a:prstGeom prst="roundRect">
                                      <a:avLst/>
                                    </a:prstGeom>
                                    <a:solidFill>
                                      <a:schemeClr val="accent3">
                                        <a:lumMod val="75000"/>
                                      </a:schemeClr>
                                    </a:solidFill>
                                    <a:ln w="12700" cap="flat" cmpd="sng" algn="ctr">
                                      <a:solidFill>
                                        <a:srgbClr val="74CBC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5FB01" id="Rounded Rectangle 33" o:spid="_x0000_s1026" style="position:absolute;margin-left:129.05pt;margin-top:81.15pt;width:43.8pt;height:12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" fillcolor="#62a63c [2406]" strokecolor="#539592" strokeweight="1pt">
                            <v:stroke joinstyle="miter"/>
                          </v:roundrect>
                        </w:pict>
                      </mc:Fallback>
                    </mc:AlternateContent>
                  </w:r>
                  <w:r w:rsidR="003B5301" w:rsidRPr="003A114E">
                    <w:rPr>
                      <w:noProof/>
                      <w:lang w:eastAsia="en-US"/>
                    </w:rPr>
                    <w:drawing>
                      <wp:anchor distT="0" distB="0" distL="114300" distR="114300" simplePos="0" relativeHeight="251691008" behindDoc="0" locked="0" layoutInCell="1" allowOverlap="1" wp14:anchorId="517B9D8C" wp14:editId="0E57ED5D">
                        <wp:simplePos x="0" y="0"/>
                        <wp:positionH relativeFrom="column">
                          <wp:posOffset>-401955</wp:posOffset>
                        </wp:positionH>
                        <wp:positionV relativeFrom="page">
                          <wp:posOffset>-209550</wp:posOffset>
                        </wp:positionV>
                        <wp:extent cx="2657475" cy="1142365"/>
                        <wp:effectExtent l="0" t="0" r="9525" b="635"/>
                        <wp:wrapNone/>
                        <wp:docPr id="32" name="Picture 32" descr="C:\Users\FBCLeeds Youth\Downloads\f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CLeeds Youth\Downloads\fbc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4648">
              <w:trPr>
                <w:trHeight w:hRule="exact" w:val="288"/>
              </w:trPr>
              <w:tc>
                <w:tcPr>
                  <w:tcW w:w="5000" w:type="pct"/>
                </w:tcPr>
                <w:p w:rsidR="00A34648" w:rsidRDefault="00254AFA" w:rsidP="001D7495">
                  <w:pPr>
                    <w:framePr w:hSpace="180" w:wrap="around" w:hAnchor="margin" w:xAlign="center" w:y="-1030"/>
                    <w:spacing w:before="120"/>
                    <w:jc w:val="center"/>
                  </w:pPr>
                  <w:r>
                    <w:rPr>
                      <w:noProof/>
                      <w:lang w:eastAsia="en-US"/>
                    </w:rPr>
                    <mc:AlternateContent>
                      <mc:Choice Requires="wps">
                        <w:drawing>
                          <wp:anchor distT="0" distB="0" distL="114300" distR="114300" simplePos="0" relativeHeight="251696128" behindDoc="0" locked="0" layoutInCell="1" allowOverlap="1" wp14:anchorId="5E39B2AB" wp14:editId="66883890">
                            <wp:simplePos x="0" y="0"/>
                            <wp:positionH relativeFrom="column">
                              <wp:posOffset>353060</wp:posOffset>
                            </wp:positionH>
                            <wp:positionV relativeFrom="paragraph">
                              <wp:posOffset>118745</wp:posOffset>
                            </wp:positionV>
                            <wp:extent cx="1190625" cy="1200150"/>
                            <wp:effectExtent l="0" t="0" r="28575" b="19050"/>
                            <wp:wrapNone/>
                            <wp:docPr id="35" name="Rounded Rectangle 35"/>
                            <wp:cNvGraphicFramePr/>
                            <a:graphic xmlns:a="http://schemas.openxmlformats.org/drawingml/2006/main">
                              <a:graphicData uri="http://schemas.microsoft.com/office/word/2010/wordprocessingShape">
                                <wps:wsp>
                                  <wps:cNvSpPr/>
                                  <wps:spPr>
                                    <a:xfrm>
                                      <a:off x="0" y="0"/>
                                      <a:ext cx="1190625" cy="1200150"/>
                                    </a:xfrm>
                                    <a:prstGeom prst="roundRect">
                                      <a:avLst/>
                                    </a:prstGeom>
                                    <a:solidFill>
                                      <a:srgbClr val="C94335"/>
                                    </a:solidFill>
                                    <a:ln w="12700" cap="flat" cmpd="sng" algn="ctr">
                                      <a:solidFill>
                                        <a:srgbClr val="74CBC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62233" id="Rounded Rectangle 35" o:spid="_x0000_s1026" style="position:absolute;margin-left:27.8pt;margin-top:9.35pt;width:93.75pt;height: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" fillcolor="#c94335" strokecolor="#539592" strokeweight="1pt">
                            <v:stroke joinstyle="miter"/>
                          </v:roundrect>
                        </w:pict>
                      </mc:Fallback>
                    </mc:AlternateContent>
                  </w:r>
                </w:p>
              </w:tc>
            </w:tr>
            <w:tr w:rsidR="003A114E">
              <w:trPr>
                <w:trHeight w:hRule="exact" w:val="288"/>
              </w:trPr>
              <w:tc>
                <w:tcPr>
                  <w:tcW w:w="5000" w:type="pct"/>
                </w:tcPr>
                <w:p w:rsidR="003A114E" w:rsidRDefault="003A114E" w:rsidP="001D7495">
                  <w:pPr>
                    <w:framePr w:hSpace="180" w:wrap="around" w:hAnchor="margin" w:xAlign="center" w:y="-1030"/>
                    <w:spacing w:before="120"/>
                    <w:jc w:val="center"/>
                  </w:pPr>
                </w:p>
              </w:tc>
            </w:tr>
            <w:tr w:rsidR="00A34648" w:rsidTr="003B5301">
              <w:trPr>
                <w:trHeight w:hRule="exact" w:val="6732"/>
              </w:trPr>
              <w:tc>
                <w:tcPr>
                  <w:tcW w:w="5000" w:type="pct"/>
                </w:tcPr>
                <w:p w:rsidR="003A114E" w:rsidRDefault="003A114E" w:rsidP="001D7495">
                  <w:pPr>
                    <w:framePr w:hSpace="180" w:wrap="around" w:hAnchor="margin" w:xAlign="center" w:y="-1030"/>
                    <w:spacing w:before="120"/>
                    <w:jc w:val="center"/>
                  </w:pPr>
                </w:p>
                <w:p w:rsidR="003A114E" w:rsidRPr="003A114E" w:rsidRDefault="00254AFA" w:rsidP="001D7495">
                  <w:pPr>
                    <w:spacing w:before="120"/>
                    <w:jc w:val="center"/>
                  </w:pPr>
                  <w:r>
                    <w:rPr>
                      <w:noProof/>
                      <w:lang w:eastAsia="en-US"/>
                    </w:rPr>
                    <mc:AlternateContent>
                      <mc:Choice Requires="wps">
                        <w:drawing>
                          <wp:anchor distT="0" distB="0" distL="114300" distR="114300" simplePos="0" relativeHeight="251713536" behindDoc="0" locked="0" layoutInCell="1" allowOverlap="1" wp14:anchorId="12EEE27A" wp14:editId="717326F4">
                            <wp:simplePos x="0" y="0"/>
                            <wp:positionH relativeFrom="column">
                              <wp:posOffset>1647825</wp:posOffset>
                            </wp:positionH>
                            <wp:positionV relativeFrom="paragraph">
                              <wp:posOffset>48260</wp:posOffset>
                            </wp:positionV>
                            <wp:extent cx="556260" cy="666750"/>
                            <wp:effectExtent l="0" t="0" r="15240" b="19050"/>
                            <wp:wrapNone/>
                            <wp:docPr id="48" name="Rounded Rectangle 48"/>
                            <wp:cNvGraphicFramePr/>
                            <a:graphic xmlns:a="http://schemas.openxmlformats.org/drawingml/2006/main">
                              <a:graphicData uri="http://schemas.microsoft.com/office/word/2010/wordprocessingShape">
                                <wps:wsp>
                                  <wps:cNvSpPr/>
                                  <wps:spPr>
                                    <a:xfrm>
                                      <a:off x="0" y="0"/>
                                      <a:ext cx="556260" cy="666750"/>
                                    </a:xfrm>
                                    <a:prstGeom prst="roundRect">
                                      <a:avLst/>
                                    </a:prstGeom>
                                    <a:solidFill>
                                      <a:srgbClr val="8AC867">
                                        <a:lumMod val="75000"/>
                                      </a:srgbClr>
                                    </a:solidFill>
                                    <a:ln w="12700" cap="flat" cmpd="sng" algn="ctr">
                                      <a:solidFill>
                                        <a:srgbClr val="74CBC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FD0E2" id="Rounded Rectangle 48" o:spid="_x0000_s1026" style="position:absolute;margin-left:129.75pt;margin-top:3.8pt;width:43.8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" fillcolor="#63a73c" strokecolor="#539592" strokeweight="1pt">
                            <v:stroke joinstyle="miter"/>
                          </v:roundrect>
                        </w:pict>
                      </mc:Fallback>
                    </mc:AlternateContent>
                  </w:r>
                </w:p>
                <w:p w:rsidR="003A114E" w:rsidRPr="003A114E" w:rsidRDefault="003A114E" w:rsidP="001D7495">
                  <w:pPr>
                    <w:spacing w:before="120"/>
                    <w:jc w:val="center"/>
                  </w:pPr>
                </w:p>
                <w:p w:rsidR="003A114E" w:rsidRPr="003A114E" w:rsidRDefault="003A114E" w:rsidP="001D7495">
                  <w:pPr>
                    <w:spacing w:before="120"/>
                    <w:jc w:val="center"/>
                  </w:pPr>
                </w:p>
                <w:p w:rsidR="003A114E" w:rsidRPr="003A114E" w:rsidRDefault="003A114E" w:rsidP="001D7495">
                  <w:pPr>
                    <w:spacing w:before="120"/>
                    <w:jc w:val="center"/>
                  </w:pPr>
                </w:p>
                <w:p w:rsidR="003A114E" w:rsidRPr="003A114E" w:rsidRDefault="00254AFA" w:rsidP="001D7495">
                  <w:pPr>
                    <w:spacing w:before="120"/>
                    <w:jc w:val="center"/>
                  </w:pPr>
                  <w:r>
                    <w:rPr>
                      <w:noProof/>
                      <w:lang w:eastAsia="en-US"/>
                    </w:rPr>
                    <mc:AlternateContent>
                      <mc:Choice Requires="wps">
                        <w:drawing>
                          <wp:anchor distT="0" distB="0" distL="114300" distR="114300" simplePos="0" relativeHeight="251706368" behindDoc="0" locked="0" layoutInCell="1" allowOverlap="1" wp14:anchorId="69AA472A" wp14:editId="4478FF15">
                            <wp:simplePos x="0" y="0"/>
                            <wp:positionH relativeFrom="column">
                              <wp:posOffset>346075</wp:posOffset>
                            </wp:positionH>
                            <wp:positionV relativeFrom="paragraph">
                              <wp:posOffset>33020</wp:posOffset>
                            </wp:positionV>
                            <wp:extent cx="1857375" cy="826770"/>
                            <wp:effectExtent l="0" t="0" r="28575" b="11430"/>
                            <wp:wrapNone/>
                            <wp:docPr id="40" name="Rounded Rectangle 40"/>
                            <wp:cNvGraphicFramePr/>
                            <a:graphic xmlns:a="http://schemas.openxmlformats.org/drawingml/2006/main">
                              <a:graphicData uri="http://schemas.microsoft.com/office/word/2010/wordprocessingShape">
                                <wps:wsp>
                                  <wps:cNvSpPr/>
                                  <wps:spPr>
                                    <a:xfrm>
                                      <a:off x="0" y="0"/>
                                      <a:ext cx="1857375" cy="826770"/>
                                    </a:xfrm>
                                    <a:prstGeom prst="roundRect">
                                      <a:avLst/>
                                    </a:prstGeom>
                                    <a:solidFill>
                                      <a:schemeClr val="accent3">
                                        <a:lumMod val="75000"/>
                                      </a:schemeClr>
                                    </a:solidFill>
                                    <a:ln w="12700" cap="flat" cmpd="sng" algn="ctr">
                                      <a:solidFill>
                                        <a:srgbClr val="74CBC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5D9E4" id="Rounded Rectangle 40" o:spid="_x0000_s1026" style="position:absolute;margin-left:27.25pt;margin-top:2.6pt;width:146.25pt;height:6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" fillcolor="#62a63c [2406]" strokecolor="#539592" strokeweight="1pt">
                            <v:stroke joinstyle="miter"/>
                          </v:roundrect>
                        </w:pict>
                      </mc:Fallback>
                    </mc:AlternateContent>
                  </w:r>
                </w:p>
                <w:p w:rsidR="003A114E" w:rsidRPr="003A114E" w:rsidRDefault="003A114E" w:rsidP="001D7495">
                  <w:pPr>
                    <w:spacing w:before="120"/>
                    <w:jc w:val="center"/>
                  </w:pPr>
                </w:p>
                <w:p w:rsidR="003A114E" w:rsidRPr="003A114E" w:rsidRDefault="003A114E" w:rsidP="001D7495">
                  <w:pPr>
                    <w:spacing w:before="120"/>
                    <w:jc w:val="center"/>
                  </w:pPr>
                </w:p>
                <w:p w:rsidR="00A34648" w:rsidRPr="003A114E" w:rsidRDefault="00393319" w:rsidP="001D7495">
                  <w:pPr>
                    <w:spacing w:before="120"/>
                    <w:jc w:val="center"/>
                  </w:pPr>
                  <w:r>
                    <w:rPr>
                      <w:noProof/>
                      <w:lang w:eastAsia="en-US"/>
                    </w:rPr>
                    <mc:AlternateContent>
                      <mc:Choice Requires="wps">
                        <w:drawing>
                          <wp:anchor distT="0" distB="0" distL="114300" distR="114300" simplePos="0" relativeHeight="251711488" behindDoc="0" locked="0" layoutInCell="1" allowOverlap="1" wp14:anchorId="65CE0135" wp14:editId="2B1145C4">
                            <wp:simplePos x="0" y="0"/>
                            <wp:positionH relativeFrom="column">
                              <wp:posOffset>342265</wp:posOffset>
                            </wp:positionH>
                            <wp:positionV relativeFrom="paragraph">
                              <wp:posOffset>1434465</wp:posOffset>
                            </wp:positionV>
                            <wp:extent cx="1914525" cy="686349"/>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1914525" cy="686349"/>
                                    </a:xfrm>
                                    <a:prstGeom prst="roundRect">
                                      <a:avLst/>
                                    </a:prstGeom>
                                    <a:solidFill>
                                      <a:srgbClr val="002060"/>
                                    </a:solidFill>
                                    <a:ln w="12700" cap="flat" cmpd="sng" algn="ctr">
                                      <a:solidFill>
                                        <a:srgbClr val="74CBC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2B939" id="Rounded Rectangle 45" o:spid="_x0000_s1026" style="position:absolute;margin-left:26.95pt;margin-top:112.95pt;width:150.75pt;height:5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" fillcolor="#002060" strokecolor="#539592" strokeweight="1pt">
                            <v:stroke joinstyle="miter"/>
                          </v:roundrect>
                        </w:pict>
                      </mc:Fallback>
                    </mc:AlternateContent>
                  </w:r>
                </w:p>
              </w:tc>
            </w:tr>
            <w:tr w:rsidR="00A34648" w:rsidTr="00E57F58">
              <w:trPr>
                <w:trHeight w:hRule="exact" w:val="657"/>
              </w:trPr>
              <w:tc>
                <w:tcPr>
                  <w:tcW w:w="5000" w:type="pct"/>
                </w:tcPr>
                <w:p w:rsidR="00A34648" w:rsidRDefault="00A34648" w:rsidP="001D7495">
                  <w:pPr>
                    <w:framePr w:hSpace="180" w:wrap="around" w:hAnchor="margin" w:xAlign="center" w:y="-1030"/>
                    <w:spacing w:before="120"/>
                    <w:jc w:val="center"/>
                  </w:pPr>
                </w:p>
              </w:tc>
            </w:tr>
            <w:tr w:rsidR="00A34648">
              <w:trPr>
                <w:trHeight w:hRule="exact" w:val="360"/>
              </w:trPr>
              <w:tc>
                <w:tcPr>
                  <w:tcW w:w="5000" w:type="pct"/>
                  <w:shd w:val="clear" w:color="auto" w:fill="74CBC8" w:themeFill="accent1"/>
                </w:tcPr>
                <w:p w:rsidR="00A34648" w:rsidRDefault="00A34648" w:rsidP="001D7495">
                  <w:pPr>
                    <w:framePr w:hSpace="180" w:wrap="around" w:hAnchor="margin" w:xAlign="center" w:y="-1030"/>
                    <w:spacing w:before="120"/>
                    <w:jc w:val="center"/>
                  </w:pPr>
                </w:p>
              </w:tc>
            </w:tr>
          </w:tbl>
          <w:p w:rsidR="00A34648" w:rsidRDefault="00A34648" w:rsidP="001D7495">
            <w:pPr>
              <w:spacing w:before="120"/>
              <w:jc w:val="center"/>
            </w:pPr>
          </w:p>
        </w:tc>
      </w:tr>
    </w:tbl>
    <w:tbl>
      <w:tblPr>
        <w:tblStyle w:val="HostTable"/>
        <w:tblW w:w="0" w:type="auto"/>
        <w:tblLayout w:type="fixed"/>
        <w:tblLook w:val="04A0" w:firstRow="1" w:lastRow="0" w:firstColumn="1" w:lastColumn="0" w:noHBand="0" w:noVBand="1"/>
        <w:tblDescription w:val="Layout table for inside of trifold brochure"/>
      </w:tblPr>
      <w:tblGrid>
        <w:gridCol w:w="5041"/>
        <w:gridCol w:w="4465"/>
        <w:gridCol w:w="865"/>
        <w:gridCol w:w="4029"/>
      </w:tblGrid>
      <w:tr w:rsidR="00A34648">
        <w:trPr>
          <w:trHeight w:hRule="exact" w:val="10080"/>
        </w:trPr>
        <w:tc>
          <w:tcPr>
            <w:tcW w:w="5041" w:type="dxa"/>
          </w:tcPr>
          <w:tbl>
            <w:tblPr>
              <w:tblStyle w:val="HostTable"/>
              <w:tblW w:w="5000" w:type="pct"/>
              <w:tblLayout w:type="fixed"/>
              <w:tblLook w:val="04A0" w:firstRow="1" w:lastRow="0" w:firstColumn="1" w:lastColumn="0" w:noHBand="0" w:noVBand="1"/>
            </w:tblPr>
            <w:tblGrid>
              <w:gridCol w:w="5041"/>
            </w:tblGrid>
            <w:tr w:rsidR="00A34648">
              <w:trPr>
                <w:trHeight w:hRule="exact" w:val="4104"/>
              </w:trPr>
              <w:tc>
                <w:tcPr>
                  <w:tcW w:w="5000" w:type="pct"/>
                  <w:shd w:val="clear" w:color="auto" w:fill="74CBC8" w:themeFill="accent1"/>
                </w:tcPr>
                <w:p w:rsidR="00A34648" w:rsidRDefault="003361A5">
                  <w:pPr>
                    <w:spacing w:after="160"/>
                  </w:pPr>
                  <w:r>
                    <w:rPr>
                      <w:noProof/>
                      <w:lang w:eastAsia="en-US"/>
                    </w:rPr>
                    <w:lastRenderedPageBreak/>
                    <mc:AlternateContent>
                      <mc:Choice Requires="wpg">
                        <w:drawing>
                          <wp:anchor distT="0" distB="0" distL="114300" distR="114300" simplePos="0" relativeHeight="251651072" behindDoc="1" locked="0" layoutInCell="1" allowOverlap="1" wp14:anchorId="52545AA2" wp14:editId="0925C941">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15C697B"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y="page"/>
                          </v:group>
                        </w:pict>
                      </mc:Fallback>
                    </mc:AlternateContent>
                  </w:r>
                  <w:r>
                    <w:rPr>
                      <w:noProof/>
                      <w:lang w:eastAsia="en-US"/>
                    </w:rPr>
                    <w:drawing>
                      <wp:inline distT="0" distB="0" distL="0" distR="0" wp14:anchorId="09A67245" wp14:editId="517A889F">
                        <wp:extent cx="3200400" cy="2621645"/>
                        <wp:effectExtent l="0" t="0" r="0" b="7620"/>
                        <wp:docPr id="24" name="Picture 24" descr="Sample photo showing three people in a fashion-related desig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12">
                                  <a:extLst>
                                    <a:ext uri="{28A0092B-C50C-407E-A947-70E740481C1C}">
                                      <a14:useLocalDpi xmlns:a14="http://schemas.microsoft.com/office/drawing/2010/main" val="0"/>
                                    </a:ext>
                                  </a:extLst>
                                </a:blip>
                                <a:srcRect l="1" r="899" b="6160"/>
                                <a:stretch/>
                              </pic:blipFill>
                              <pic:spPr bwMode="auto">
                                <a:xfrm>
                                  <a:off x="0" y="0"/>
                                  <a:ext cx="3200400" cy="2621645"/>
                                </a:xfrm>
                                <a:prstGeom prst="rect">
                                  <a:avLst/>
                                </a:prstGeom>
                                <a:ln>
                                  <a:noFill/>
                                </a:ln>
                                <a:extLst>
                                  <a:ext uri="{53640926-AAD7-44D8-BBD7-CCE9431645EC}">
                                    <a14:shadowObscured xmlns:a14="http://schemas.microsoft.com/office/drawing/2010/main"/>
                                  </a:ext>
                                </a:extLst>
                              </pic:spPr>
                            </pic:pic>
                          </a:graphicData>
                        </a:graphic>
                      </wp:inline>
                    </w:drawing>
                  </w:r>
                </w:p>
              </w:tc>
            </w:tr>
            <w:tr w:rsidR="00A34648">
              <w:trPr>
                <w:trHeight w:hRule="exact" w:val="5976"/>
              </w:trPr>
              <w:tc>
                <w:tcPr>
                  <w:tcW w:w="5000" w:type="pct"/>
                  <w:tcMar>
                    <w:right w:w="864" w:type="dxa"/>
                  </w:tcMar>
                </w:tcPr>
                <w:p w:rsidR="00A34648" w:rsidRDefault="003361A5">
                  <w:pPr>
                    <w:pStyle w:val="Heading1"/>
                    <w:outlineLvl w:val="0"/>
                  </w:pPr>
                  <w:r>
                    <w:t>Make It Yours</w:t>
                  </w:r>
                </w:p>
                <w:p w:rsidR="00A34648" w:rsidRDefault="003361A5">
                  <w:pPr>
                    <w:spacing w:after="160"/>
                  </w:pPr>
                  <w:r>
                    <w:t>If you think a document that looks this good has to be difficult to format, think again!</w:t>
                  </w:r>
                </w:p>
                <w:p w:rsidR="00A34648" w:rsidRDefault="003361A5">
                  <w:pPr>
                    <w:spacing w:after="160"/>
                  </w:pPr>
                  <w:r>
                    <w:t xml:space="preserve">We've created styles that let you match the formatting in this brochure with just a click. On the Home tab of the </w:t>
                  </w:r>
                  <w:r>
                    <w:t>ribbon, check out the Styles gallery.</w:t>
                  </w:r>
                </w:p>
                <w:p w:rsidR="00A34648" w:rsidRDefault="003361A5">
                  <w:pPr>
                    <w:pStyle w:val="Heading2"/>
                    <w:outlineLvl w:val="1"/>
                  </w:pPr>
                  <w:r>
                    <w:t>Customize in Almost No Time</w:t>
                  </w:r>
                </w:p>
                <w:p w:rsidR="00A34648" w:rsidRDefault="003361A5">
                  <w:pPr>
                    <w:spacing w:after="160"/>
                  </w:pPr>
                  <w:r>
                    <w:t>To try out other looks for this brochure, on the Design tab of the ribbon, check out the Themes, Colors, and Fonts galleries.</w:t>
                  </w:r>
                </w:p>
                <w:p w:rsidR="00A34648" w:rsidRDefault="003361A5">
                  <w:pPr>
                    <w:spacing w:after="160"/>
                  </w:pPr>
                  <w:r>
                    <w:t>Have your own company fonts or colors? No problem! Those galleri</w:t>
                  </w:r>
                  <w:r>
                    <w:t>es give you the option to add your own.</w:t>
                  </w:r>
                </w:p>
              </w:tc>
            </w:tr>
          </w:tbl>
          <w:p w:rsidR="00A34648" w:rsidRDefault="00A34648">
            <w:pPr>
              <w:spacing w:after="160"/>
            </w:pPr>
          </w:p>
        </w:tc>
        <w:tc>
          <w:tcPr>
            <w:tcW w:w="4465" w:type="dxa"/>
          </w:tcPr>
          <w:tbl>
            <w:tblPr>
              <w:tblStyle w:val="HostTable"/>
              <w:tblW w:w="5000" w:type="pct"/>
              <w:tblLayout w:type="fixed"/>
              <w:tblLook w:val="04A0" w:firstRow="1" w:lastRow="0" w:firstColumn="1" w:lastColumn="0" w:noHBand="0" w:noVBand="1"/>
            </w:tblPr>
            <w:tblGrid>
              <w:gridCol w:w="4465"/>
            </w:tblGrid>
            <w:tr w:rsidR="00A34648">
              <w:trPr>
                <w:trHeight w:hRule="exact" w:val="4104"/>
              </w:trPr>
              <w:tc>
                <w:tcPr>
                  <w:tcW w:w="5000" w:type="pct"/>
                  <w:shd w:val="clear" w:color="auto" w:fill="74CBC8" w:themeFill="accent1"/>
                  <w:vAlign w:val="center"/>
                </w:tcPr>
                <w:p w:rsidR="00A34648" w:rsidRDefault="003361A5">
                  <w:pPr>
                    <w:pStyle w:val="Quote"/>
                  </w:pPr>
                  <w:r>
                    <w:t>“Your company is the greatest. I can’t imagine anyone living without you.”</w:t>
                  </w:r>
                </w:p>
                <w:p w:rsidR="00A34648" w:rsidRDefault="003361A5">
                  <w:pPr>
                    <w:pStyle w:val="Quote"/>
                  </w:pPr>
                  <w:r>
                    <w:t xml:space="preserve">- </w:t>
                  </w:r>
                  <w:r>
                    <w:rPr>
                      <w:rStyle w:val="Strong"/>
                    </w:rPr>
                    <w:t>Very smart customer</w:t>
                  </w:r>
                </w:p>
              </w:tc>
            </w:tr>
            <w:tr w:rsidR="00A34648">
              <w:trPr>
                <w:trHeight w:hRule="exact" w:val="5976"/>
              </w:trPr>
              <w:tc>
                <w:tcPr>
                  <w:tcW w:w="5000" w:type="pct"/>
                  <w:tcMar>
                    <w:top w:w="864" w:type="dxa"/>
                  </w:tcMar>
                </w:tcPr>
                <w:p w:rsidR="00A34648" w:rsidRDefault="003361A5">
                  <w:pPr>
                    <w:spacing w:after="160"/>
                  </w:pPr>
                  <w:r>
                    <w:t>We know you could go on for hours about how great your business is. (And we don’t blame you—you’re amazing!)</w:t>
                  </w:r>
                </w:p>
                <w:p w:rsidR="00A34648" w:rsidRDefault="003361A5">
                  <w:pPr>
                    <w:spacing w:after="160"/>
                  </w:pPr>
                  <w:r>
                    <w:t xml:space="preserve">But </w:t>
                  </w:r>
                  <w:r>
                    <w:t>since you need to keep it short and sweet, here are a few suggestions of what you might include…</w:t>
                  </w:r>
                </w:p>
                <w:p w:rsidR="00A34648" w:rsidRDefault="003361A5">
                  <w:pPr>
                    <w:pStyle w:val="Heading1"/>
                    <w:outlineLvl w:val="0"/>
                  </w:pPr>
                  <w:r>
                    <w:t>Focus on What You Do Best</w:t>
                  </w:r>
                </w:p>
                <w:p w:rsidR="00A34648" w:rsidRDefault="003361A5">
                  <w:pPr>
                    <w:spacing w:after="160"/>
                  </w:pPr>
                  <w:r>
                    <w:t>You might try a summary of competitive benefits at left and a brief client success story or some of those glowing testimonials here i</w:t>
                  </w:r>
                  <w:r>
                    <w:t>n the middle.</w:t>
                  </w:r>
                </w:p>
                <w:p w:rsidR="00A34648" w:rsidRDefault="003361A5">
                  <w:pPr>
                    <w:spacing w:after="160"/>
                  </w:pPr>
                  <w:r>
                    <w:t>The right side of this page is perfect for a summary of key products or services.</w:t>
                  </w:r>
                </w:p>
              </w:tc>
            </w:tr>
          </w:tbl>
          <w:p w:rsidR="00A34648" w:rsidRDefault="00A34648">
            <w:pPr>
              <w:spacing w:after="160"/>
            </w:pPr>
          </w:p>
        </w:tc>
        <w:tc>
          <w:tcPr>
            <w:tcW w:w="865" w:type="dxa"/>
          </w:tcPr>
          <w:p w:rsidR="00A34648" w:rsidRDefault="00A34648">
            <w:pPr>
              <w:spacing w:after="160"/>
            </w:pPr>
          </w:p>
        </w:tc>
        <w:tc>
          <w:tcPr>
            <w:tcW w:w="4029" w:type="dxa"/>
          </w:tcPr>
          <w:p w:rsidR="00A34648" w:rsidRDefault="003361A5">
            <w:pPr>
              <w:pStyle w:val="Heading2"/>
              <w:spacing w:before="200"/>
              <w:outlineLvl w:val="1"/>
            </w:pPr>
            <w:r>
              <w:t>Key Offerings</w:t>
            </w:r>
          </w:p>
          <w:p w:rsidR="00A34648" w:rsidRDefault="003361A5">
            <w:pPr>
              <w:spacing w:after="160"/>
            </w:pPr>
            <w:r>
              <w:t>Don’t be shy! Show them how fabulous you are. List or summarize key points here about what you do. And here’s one more tip for the road…</w:t>
            </w:r>
          </w:p>
          <w:p w:rsidR="00A34648" w:rsidRDefault="003361A5">
            <w:pPr>
              <w:spacing w:after="160"/>
            </w:pPr>
            <w:r>
              <w:t>If you</w:t>
            </w:r>
            <w:r>
              <w:t xml:space="preserve"> replace a photo with your own and it’s not a flawless fit for the space, you can crop it to fit in almost no time. Just select the picture and then, on the Picture Tools Format tab, click Crop.</w:t>
            </w:r>
          </w:p>
          <w:p w:rsidR="00A34648" w:rsidRDefault="003361A5">
            <w:pPr>
              <w:pStyle w:val="Heading2"/>
              <w:outlineLvl w:val="1"/>
            </w:pPr>
            <w:r>
              <w:t>Key Clients</w:t>
            </w:r>
          </w:p>
          <w:p w:rsidR="00A34648" w:rsidRDefault="003361A5">
            <w:pPr>
              <w:spacing w:after="160"/>
            </w:pPr>
            <w:r>
              <w:t>You might want to mention a few of your most impr</w:t>
            </w:r>
            <w:r>
              <w:t>essive clients here:</w:t>
            </w:r>
          </w:p>
          <w:p w:rsidR="00A34648" w:rsidRDefault="003361A5">
            <w:pPr>
              <w:pStyle w:val="ListBullet"/>
            </w:pPr>
            <w:r>
              <w:t>Big, important company</w:t>
            </w:r>
          </w:p>
          <w:p w:rsidR="00A34648" w:rsidRDefault="003361A5">
            <w:pPr>
              <w:pStyle w:val="ListBullet"/>
            </w:pPr>
            <w:r>
              <w:t>Really well-known company</w:t>
            </w:r>
          </w:p>
          <w:p w:rsidR="00A34648" w:rsidRDefault="003361A5">
            <w:pPr>
              <w:pStyle w:val="ListBullet"/>
            </w:pPr>
            <w:r>
              <w:t>Very impressive company</w:t>
            </w:r>
          </w:p>
          <w:p w:rsidR="00A34648" w:rsidRDefault="003361A5">
            <w:pPr>
              <w:pStyle w:val="Heading1"/>
              <w:outlineLvl w:val="0"/>
            </w:pPr>
            <w:r>
              <w:t>Contact Us</w:t>
            </w:r>
          </w:p>
          <w:sdt>
            <w:sdtPr>
              <w:rPr>
                <w:rStyle w:val="Strong"/>
              </w:rPr>
              <w:alias w:val="Company Name"/>
              <w:tag w:val=""/>
              <w:id w:val="950436312"/>
              <w:placeholder>
                <w:docPart w:val="B833AD8B51974EE4B8CDC3D178BF60F1"/>
              </w:placeholder>
              <w:showingPlcHdr/>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p w:rsidR="00A34648" w:rsidRDefault="003361A5">
                <w:pPr>
                  <w:pStyle w:val="ContactInfo"/>
                  <w:rPr>
                    <w:rStyle w:val="Strong"/>
                  </w:rPr>
                </w:pPr>
                <w:r>
                  <w:rPr>
                    <w:rStyle w:val="Strong"/>
                  </w:rPr>
                  <w:t>[Company Name]</w:t>
                </w:r>
              </w:p>
            </w:sdtContent>
          </w:sdt>
          <w:sdt>
            <w:sdtPr>
              <w:alias w:val="Address"/>
              <w:tag w:val=""/>
              <w:id w:val="-1891111686"/>
              <w:placeholder>
                <w:docPart w:val="28AFD44D83E944FCA317EE0FDDF0DE7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A34648" w:rsidRDefault="003361A5">
                <w:pPr>
                  <w:pStyle w:val="ContactInfo"/>
                </w:pPr>
                <w:r>
                  <w:t>[Street Address]</w:t>
                </w:r>
                <w:r>
                  <w:br/>
                  <w:t>[City, ST  ZIP Code]</w:t>
                </w:r>
              </w:p>
            </w:sdtContent>
          </w:sdt>
          <w:sdt>
            <w:sdtPr>
              <w:id w:val="-221295427"/>
              <w:placeholder>
                <w:docPart w:val="47E0DE94A219441686D4E67984A18B71"/>
              </w:placeholder>
              <w:temporary/>
              <w:showingPlcHdr/>
              <w15:appearance w15:val="hidden"/>
              <w:text/>
            </w:sdtPr>
            <w:sdtEndPr/>
            <w:sdtContent>
              <w:p w:rsidR="00A34648" w:rsidRDefault="003361A5">
                <w:pPr>
                  <w:pStyle w:val="ContactInfo"/>
                </w:pPr>
                <w:r>
                  <w:t>[Telephone]</w:t>
                </w:r>
              </w:p>
            </w:sdtContent>
          </w:sdt>
          <w:sdt>
            <w:sdtPr>
              <w:id w:val="-1439600928"/>
              <w:placeholder>
                <w:docPart w:val="1E13B2ECA74945F59280D93D8FC07C1E"/>
              </w:placeholder>
              <w:temporary/>
              <w:showingPlcHdr/>
              <w15:appearance w15:val="hidden"/>
              <w:text/>
            </w:sdtPr>
            <w:sdtEndPr/>
            <w:sdtContent>
              <w:p w:rsidR="00A34648" w:rsidRDefault="003361A5">
                <w:pPr>
                  <w:pStyle w:val="ContactInfo"/>
                </w:pPr>
                <w:r>
                  <w:t>[Email Address]</w:t>
                </w:r>
              </w:p>
            </w:sdtContent>
          </w:sdt>
          <w:sdt>
            <w:sdtPr>
              <w:id w:val="-717275184"/>
              <w:placeholder>
                <w:docPart w:val="DC2863807BE643839E224DC67B42A504"/>
              </w:placeholder>
              <w:temporary/>
              <w:showingPlcHdr/>
              <w15:appearance w15:val="hidden"/>
              <w:text/>
            </w:sdtPr>
            <w:sdtEndPr/>
            <w:sdtContent>
              <w:p w:rsidR="00A34648" w:rsidRDefault="003361A5">
                <w:pPr>
                  <w:pStyle w:val="WebAddress"/>
                  <w:spacing w:after="160"/>
                </w:pPr>
                <w:r>
                  <w:t>[Web Address]</w:t>
                </w:r>
              </w:p>
            </w:sdtContent>
          </w:sdt>
        </w:tc>
      </w:tr>
      <w:tr w:rsidR="00A34648">
        <w:trPr>
          <w:trHeight w:hRule="exact" w:val="504"/>
        </w:trPr>
        <w:tc>
          <w:tcPr>
            <w:tcW w:w="5041" w:type="dxa"/>
          </w:tcPr>
          <w:p w:rsidR="00A34648" w:rsidRDefault="00A34648">
            <w:pPr>
              <w:spacing w:after="160"/>
            </w:pPr>
          </w:p>
        </w:tc>
        <w:tc>
          <w:tcPr>
            <w:tcW w:w="4465" w:type="dxa"/>
          </w:tcPr>
          <w:p w:rsidR="00A34648" w:rsidRDefault="00A34648">
            <w:pPr>
              <w:spacing w:after="160"/>
            </w:pPr>
          </w:p>
        </w:tc>
        <w:tc>
          <w:tcPr>
            <w:tcW w:w="865" w:type="dxa"/>
          </w:tcPr>
          <w:p w:rsidR="00A34648" w:rsidRDefault="00A34648">
            <w:pPr>
              <w:spacing w:after="160"/>
            </w:pPr>
          </w:p>
        </w:tc>
        <w:tc>
          <w:tcPr>
            <w:tcW w:w="4029" w:type="dxa"/>
          </w:tcPr>
          <w:p w:rsidR="00A34648" w:rsidRDefault="00A34648">
            <w:pPr>
              <w:spacing w:after="160"/>
            </w:pPr>
          </w:p>
        </w:tc>
      </w:tr>
      <w:tr w:rsidR="00A34648">
        <w:trPr>
          <w:trHeight w:hRule="exact" w:val="216"/>
        </w:trPr>
        <w:tc>
          <w:tcPr>
            <w:tcW w:w="5041" w:type="dxa"/>
            <w:shd w:val="clear" w:color="auto" w:fill="74CBC8" w:themeFill="accent1"/>
          </w:tcPr>
          <w:p w:rsidR="00A34648" w:rsidRDefault="00A34648">
            <w:pPr>
              <w:spacing w:after="160"/>
            </w:pPr>
          </w:p>
        </w:tc>
        <w:tc>
          <w:tcPr>
            <w:tcW w:w="4465" w:type="dxa"/>
            <w:shd w:val="clear" w:color="auto" w:fill="74CBC8" w:themeFill="accent1"/>
          </w:tcPr>
          <w:p w:rsidR="00A34648" w:rsidRDefault="00A34648">
            <w:pPr>
              <w:spacing w:after="160"/>
            </w:pPr>
          </w:p>
        </w:tc>
        <w:tc>
          <w:tcPr>
            <w:tcW w:w="865" w:type="dxa"/>
            <w:shd w:val="clear" w:color="auto" w:fill="74CBC8" w:themeFill="accent1"/>
          </w:tcPr>
          <w:p w:rsidR="00A34648" w:rsidRDefault="00A34648">
            <w:pPr>
              <w:spacing w:after="160"/>
            </w:pPr>
          </w:p>
        </w:tc>
        <w:tc>
          <w:tcPr>
            <w:tcW w:w="4029" w:type="dxa"/>
            <w:shd w:val="clear" w:color="auto" w:fill="74CBC8" w:themeFill="accent1"/>
          </w:tcPr>
          <w:p w:rsidR="00A34648" w:rsidRDefault="00A34648">
            <w:pPr>
              <w:spacing w:after="160"/>
            </w:pPr>
          </w:p>
        </w:tc>
      </w:tr>
    </w:tbl>
    <w:p w:rsidR="00A34648" w:rsidRDefault="003361A5">
      <w:r>
        <w:rPr>
          <w:noProof/>
          <w:lang w:eastAsia="en-US"/>
        </w:rPr>
        <w:lastRenderedPageBreak/>
        <mc:AlternateContent>
          <mc:Choice Requires="wpg">
            <w:drawing>
              <wp:anchor distT="0" distB="0" distL="114300" distR="114300" simplePos="0" relativeHeight="251665408" behindDoc="1" locked="0" layoutInCell="1" allowOverlap="1">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AEE98F0" id="Group 9" o:spid="_x0000_s1026" alt="Fold guide lines. Delete before printing." style="position:absolute;margin-left:230.25pt;margin-top:0;width:266.4pt;height:612pt;z-index:-251651072;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strokecolor="#d8d8d8 [2732]" strokeweight=".5pt">
                  <v:stroke joinstyle="miter"/>
                </v:line>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strokecolor="#d8d8d8 [2732]" strokeweight=".5pt">
                  <v:stroke joinstyle="miter"/>
                </v:line>
                <w10:wrap anchory="page"/>
              </v:group>
            </w:pict>
          </mc:Fallback>
        </mc:AlternateContent>
      </w:r>
    </w:p>
    <w:sectPr w:rsidR="00A34648" w:rsidSect="0014477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A5" w:rsidRDefault="003361A5" w:rsidP="00C61C8E">
      <w:pPr>
        <w:spacing w:after="0" w:line="240" w:lineRule="auto"/>
      </w:pPr>
      <w:r>
        <w:separator/>
      </w:r>
    </w:p>
  </w:endnote>
  <w:endnote w:type="continuationSeparator" w:id="0">
    <w:p w:rsidR="003361A5" w:rsidRDefault="003361A5" w:rsidP="00C6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A5" w:rsidRDefault="003361A5" w:rsidP="00C61C8E">
      <w:pPr>
        <w:spacing w:after="0" w:line="240" w:lineRule="auto"/>
      </w:pPr>
      <w:r>
        <w:separator/>
      </w:r>
    </w:p>
  </w:footnote>
  <w:footnote w:type="continuationSeparator" w:id="0">
    <w:p w:rsidR="003361A5" w:rsidRDefault="003361A5" w:rsidP="00C61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74CBC8" w:themeColor="accent1"/>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24"/>
    <w:rsid w:val="000056BF"/>
    <w:rsid w:val="00010724"/>
    <w:rsid w:val="00057880"/>
    <w:rsid w:val="00087A2F"/>
    <w:rsid w:val="00144774"/>
    <w:rsid w:val="00155EDA"/>
    <w:rsid w:val="001D7495"/>
    <w:rsid w:val="00205C0E"/>
    <w:rsid w:val="00254AFA"/>
    <w:rsid w:val="003361A5"/>
    <w:rsid w:val="003523AA"/>
    <w:rsid w:val="00393319"/>
    <w:rsid w:val="003A114E"/>
    <w:rsid w:val="003B5301"/>
    <w:rsid w:val="006077AF"/>
    <w:rsid w:val="00692048"/>
    <w:rsid w:val="006A2466"/>
    <w:rsid w:val="00917E70"/>
    <w:rsid w:val="00A34648"/>
    <w:rsid w:val="00A956ED"/>
    <w:rsid w:val="00AB77B5"/>
    <w:rsid w:val="00B30A27"/>
    <w:rsid w:val="00C61C8E"/>
    <w:rsid w:val="00D11D1B"/>
    <w:rsid w:val="00D94BC4"/>
    <w:rsid w:val="00E57F58"/>
    <w:rsid w:val="00E72FC1"/>
    <w:rsid w:val="00FE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375F9762-BDB8-41C8-A3BD-1ADC1F7C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16"/>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pPr>
      <w:spacing w:after="0" w:line="288" w:lineRule="auto"/>
    </w:pPr>
    <w:rPr>
      <w:color w:val="595959" w:themeColor="text1" w:themeTint="A6"/>
      <w:sz w:val="1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pPr>
      <w:numPr>
        <w:ilvl w:val="1"/>
      </w:numPr>
      <w:spacing w:after="0"/>
    </w:pPr>
    <w:rPr>
      <w:color w:val="74CBC8" w:themeColor="accent1"/>
    </w:rPr>
  </w:style>
  <w:style w:type="character" w:customStyle="1" w:styleId="SubtitleChar">
    <w:name w:val="Subtitle Char"/>
    <w:basedOn w:val="DefaultParagraphFont"/>
    <w:link w:val="Subtitle"/>
    <w:uiPriority w:val="2"/>
    <w:rPr>
      <w:color w:val="74CBC8" w:themeColor="accent1"/>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74CBC8" w:themeColor="accent1"/>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next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Address">
    <w:name w:val="Web Address"/>
    <w:basedOn w:val="Normal"/>
    <w:uiPriority w:val="4"/>
    <w:qFormat/>
    <w:pPr>
      <w:spacing w:before="120"/>
    </w:pPr>
    <w:rPr>
      <w:color w:val="74CBC8" w:themeColor="accent1"/>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74CBC8" w:themeColor="accent1"/>
    </w:rPr>
  </w:style>
  <w:style w:type="paragraph" w:styleId="Header">
    <w:name w:val="header"/>
    <w:basedOn w:val="Normal"/>
    <w:link w:val="HeaderChar"/>
    <w:uiPriority w:val="99"/>
    <w:unhideWhenUsed/>
    <w:rsid w:val="00C6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C8E"/>
  </w:style>
  <w:style w:type="paragraph" w:styleId="Footer">
    <w:name w:val="footer"/>
    <w:basedOn w:val="Normal"/>
    <w:link w:val="FooterChar"/>
    <w:uiPriority w:val="99"/>
    <w:unhideWhenUsed/>
    <w:rsid w:val="00C6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C8E"/>
  </w:style>
  <w:style w:type="character" w:styleId="Hyperlink">
    <w:name w:val="Hyperlink"/>
    <w:basedOn w:val="DefaultParagraphFont"/>
    <w:uiPriority w:val="99"/>
    <w:unhideWhenUsed/>
    <w:rsid w:val="00057880"/>
    <w:rPr>
      <w:color w:val="74CBC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CLeeds%20Youth\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3AD8B51974EE4B8CDC3D178BF60F1"/>
        <w:category>
          <w:name w:val="General"/>
          <w:gallery w:val="placeholder"/>
        </w:category>
        <w:types>
          <w:type w:val="bbPlcHdr"/>
        </w:types>
        <w:behaviors>
          <w:behavior w:val="content"/>
        </w:behaviors>
        <w:guid w:val="{1A41ECB4-25CD-4287-95B4-8AFAA993A6E7}"/>
      </w:docPartPr>
      <w:docPartBody>
        <w:p w:rsidR="00000000" w:rsidRDefault="00E244E4">
          <w:pPr>
            <w:pStyle w:val="B833AD8B51974EE4B8CDC3D178BF60F1"/>
          </w:pPr>
          <w:r>
            <w:rPr>
              <w:rStyle w:val="Strong"/>
            </w:rPr>
            <w:t>[Company Name]</w:t>
          </w:r>
        </w:p>
      </w:docPartBody>
    </w:docPart>
    <w:docPart>
      <w:docPartPr>
        <w:name w:val="28AFD44D83E944FCA317EE0FDDF0DE76"/>
        <w:category>
          <w:name w:val="General"/>
          <w:gallery w:val="placeholder"/>
        </w:category>
        <w:types>
          <w:type w:val="bbPlcHdr"/>
        </w:types>
        <w:behaviors>
          <w:behavior w:val="content"/>
        </w:behaviors>
        <w:guid w:val="{A873A2BF-AC00-4669-AB96-69B59BF555DC}"/>
      </w:docPartPr>
      <w:docPartBody>
        <w:p w:rsidR="00000000" w:rsidRDefault="00E244E4">
          <w:pPr>
            <w:pStyle w:val="28AFD44D83E944FCA317EE0FDDF0DE76"/>
          </w:pPr>
          <w:r>
            <w:t>[Street Address]</w:t>
          </w:r>
          <w:r>
            <w:br/>
            <w:t>[City, ST  ZIP Code]</w:t>
          </w:r>
        </w:p>
      </w:docPartBody>
    </w:docPart>
    <w:docPart>
      <w:docPartPr>
        <w:name w:val="47E0DE94A219441686D4E67984A18B71"/>
        <w:category>
          <w:name w:val="General"/>
          <w:gallery w:val="placeholder"/>
        </w:category>
        <w:types>
          <w:type w:val="bbPlcHdr"/>
        </w:types>
        <w:behaviors>
          <w:behavior w:val="content"/>
        </w:behaviors>
        <w:guid w:val="{7200D49B-2544-4772-ACBC-7FD190B42C8D}"/>
      </w:docPartPr>
      <w:docPartBody>
        <w:p w:rsidR="00000000" w:rsidRDefault="00E244E4">
          <w:pPr>
            <w:pStyle w:val="47E0DE94A219441686D4E67984A18B71"/>
          </w:pPr>
          <w:r>
            <w:t>[Telephone]</w:t>
          </w:r>
        </w:p>
      </w:docPartBody>
    </w:docPart>
    <w:docPart>
      <w:docPartPr>
        <w:name w:val="1E13B2ECA74945F59280D93D8FC07C1E"/>
        <w:category>
          <w:name w:val="General"/>
          <w:gallery w:val="placeholder"/>
        </w:category>
        <w:types>
          <w:type w:val="bbPlcHdr"/>
        </w:types>
        <w:behaviors>
          <w:behavior w:val="content"/>
        </w:behaviors>
        <w:guid w:val="{95A7F9C2-4FC6-4107-8F7E-45F8DAD87D8E}"/>
      </w:docPartPr>
      <w:docPartBody>
        <w:p w:rsidR="00000000" w:rsidRDefault="00E244E4">
          <w:pPr>
            <w:pStyle w:val="1E13B2ECA74945F59280D93D8FC07C1E"/>
          </w:pPr>
          <w:r>
            <w:t>[Email Address]</w:t>
          </w:r>
        </w:p>
      </w:docPartBody>
    </w:docPart>
    <w:docPart>
      <w:docPartPr>
        <w:name w:val="DC2863807BE643839E224DC67B42A504"/>
        <w:category>
          <w:name w:val="General"/>
          <w:gallery w:val="placeholder"/>
        </w:category>
        <w:types>
          <w:type w:val="bbPlcHdr"/>
        </w:types>
        <w:behaviors>
          <w:behavior w:val="content"/>
        </w:behaviors>
        <w:guid w:val="{D8BC0A43-AFE5-4650-9557-BBD5FB173799}"/>
      </w:docPartPr>
      <w:docPartBody>
        <w:p w:rsidR="00000000" w:rsidRDefault="00E244E4">
          <w:pPr>
            <w:pStyle w:val="DC2863807BE643839E224DC67B42A504"/>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E4"/>
    <w:rsid w:val="00E2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5CD1038BA449BA42188BF6375B6A1">
    <w:name w:val="2945CD1038BA449BA42188BF6375B6A1"/>
  </w:style>
  <w:style w:type="paragraph" w:customStyle="1" w:styleId="C5A4E803281F44EBB9F1073314A154E0">
    <w:name w:val="C5A4E803281F44EBB9F1073314A154E0"/>
  </w:style>
  <w:style w:type="character" w:styleId="Strong">
    <w:name w:val="Strong"/>
    <w:basedOn w:val="DefaultParagraphFont"/>
    <w:uiPriority w:val="22"/>
    <w:qFormat/>
    <w:rPr>
      <w:b/>
      <w:bCs/>
    </w:rPr>
  </w:style>
  <w:style w:type="paragraph" w:customStyle="1" w:styleId="B833AD8B51974EE4B8CDC3D178BF60F1">
    <w:name w:val="B833AD8B51974EE4B8CDC3D178BF60F1"/>
  </w:style>
  <w:style w:type="paragraph" w:customStyle="1" w:styleId="28AFD44D83E944FCA317EE0FDDF0DE76">
    <w:name w:val="28AFD44D83E944FCA317EE0FDDF0DE76"/>
  </w:style>
  <w:style w:type="paragraph" w:customStyle="1" w:styleId="93A643CFC8E14FEEA496CAFD9A2D86E0">
    <w:name w:val="93A643CFC8E14FEEA496CAFD9A2D86E0"/>
  </w:style>
  <w:style w:type="paragraph" w:customStyle="1" w:styleId="BE070173CA764BCA98407787CF0238AE">
    <w:name w:val="BE070173CA764BCA98407787CF0238AE"/>
  </w:style>
  <w:style w:type="paragraph" w:customStyle="1" w:styleId="47E0DE94A219441686D4E67984A18B71">
    <w:name w:val="47E0DE94A219441686D4E67984A18B71"/>
  </w:style>
  <w:style w:type="paragraph" w:customStyle="1" w:styleId="1E13B2ECA74945F59280D93D8FC07C1E">
    <w:name w:val="1E13B2ECA74945F59280D93D8FC07C1E"/>
  </w:style>
  <w:style w:type="paragraph" w:customStyle="1" w:styleId="DC2863807BE643839E224DC67B42A504">
    <w:name w:val="DC2863807BE643839E224DC67B42A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2.xml><?xml version="1.0" encoding="utf-8"?>
<ds:datastoreItem xmlns:ds="http://schemas.openxmlformats.org/officeDocument/2006/customXml" ds:itemID="{F3064037-F92B-4A98-B838-E12EABD0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163</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FBCLeeds Youth</dc:creator>
  <cp:keywords/>
  <cp:lastModifiedBy>FBCLeeds Youth</cp:lastModifiedBy>
  <cp:revision>10</cp:revision>
  <cp:lastPrinted>2015-10-20T21:50:00Z</cp:lastPrinted>
  <dcterms:created xsi:type="dcterms:W3CDTF">2015-10-20T18:58:00Z</dcterms:created>
  <dcterms:modified xsi:type="dcterms:W3CDTF">2015-10-20T21:53:00Z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